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DD" w:rsidRPr="00981028" w:rsidRDefault="00DC5EDD" w:rsidP="00107133">
      <w:pPr>
        <w:pStyle w:val="ShapkaDocumentu"/>
        <w:ind w:left="6237"/>
      </w:pPr>
      <w:r w:rsidRPr="00D110DB">
        <w:rPr>
          <w:rFonts w:ascii="Antiqua Cyr" w:hAnsi="Antiqua Cyr"/>
        </w:rPr>
        <w:t>Додаток 29</w:t>
      </w:r>
      <w:r>
        <w:br/>
      </w:r>
      <w:r w:rsidRPr="00D110DB">
        <w:rPr>
          <w:rFonts w:ascii="Antiqua Cyr" w:hAnsi="Antiqua Cyr"/>
        </w:rPr>
        <w:t>до Ліцензійних умов</w:t>
      </w:r>
    </w:p>
    <w:p w:rsidR="00DC5EDD" w:rsidRPr="00981028" w:rsidRDefault="00DC5EDD" w:rsidP="00107133">
      <w:pPr>
        <w:tabs>
          <w:tab w:val="left" w:pos="709"/>
        </w:tabs>
        <w:spacing w:before="480" w:after="240"/>
        <w:jc w:val="center"/>
        <w:rPr>
          <w:szCs w:val="26"/>
        </w:rPr>
      </w:pPr>
      <w:r w:rsidRPr="00981028">
        <w:rPr>
          <w:rFonts w:ascii="Antiqua Cyr" w:hAnsi="Antiqua Cyr"/>
          <w:szCs w:val="26"/>
        </w:rPr>
        <w:t xml:space="preserve">ВІДОМОСТІ </w:t>
      </w:r>
      <w:r>
        <w:rPr>
          <w:szCs w:val="26"/>
        </w:rPr>
        <w:br/>
      </w:r>
      <w:r w:rsidRPr="00981028">
        <w:rPr>
          <w:rFonts w:ascii="Antiqua Cyr" w:hAnsi="Antiqua Cyr"/>
          <w:szCs w:val="26"/>
        </w:rPr>
        <w:t xml:space="preserve">про кількісні та якісні показники </w:t>
      </w:r>
      <w:r w:rsidRPr="00981028">
        <w:rPr>
          <w:rFonts w:ascii="Antiqua Cyr" w:hAnsi="Antiqua Cyr"/>
          <w:color w:val="000000"/>
          <w:spacing w:val="-4"/>
          <w:szCs w:val="26"/>
        </w:rPr>
        <w:t xml:space="preserve">кадрового </w:t>
      </w:r>
      <w:r w:rsidRPr="00981028">
        <w:rPr>
          <w:rFonts w:ascii="Antiqua Cyr" w:hAnsi="Antiqua Cyr"/>
          <w:szCs w:val="26"/>
        </w:rPr>
        <w:t xml:space="preserve">забезпечення </w:t>
      </w:r>
      <w:r>
        <w:rPr>
          <w:szCs w:val="26"/>
        </w:rPr>
        <w:br/>
      </w:r>
      <w:r w:rsidRPr="00981028">
        <w:rPr>
          <w:rFonts w:ascii="Antiqua Cyr" w:hAnsi="Antiqua Cyr"/>
          <w:szCs w:val="26"/>
        </w:rPr>
        <w:t>освітньої діяльності</w:t>
      </w:r>
      <w:r>
        <w:rPr>
          <w:szCs w:val="26"/>
        </w:rPr>
        <w:t xml:space="preserve"> </w:t>
      </w:r>
      <w:r w:rsidRPr="00981028">
        <w:rPr>
          <w:rFonts w:ascii="Antiqua Cyr" w:hAnsi="Antiqua Cyr"/>
          <w:szCs w:val="26"/>
        </w:rPr>
        <w:t>у сфері загальної середньої освіти</w:t>
      </w:r>
    </w:p>
    <w:p w:rsidR="00DC5EDD" w:rsidRPr="00981028" w:rsidRDefault="00DC5EDD" w:rsidP="00107133">
      <w:pPr>
        <w:shd w:val="clear" w:color="auto" w:fill="FFFFFF"/>
        <w:spacing w:before="360" w:after="360"/>
        <w:ind w:firstLine="720"/>
        <w:jc w:val="both"/>
        <w:rPr>
          <w:color w:val="000000"/>
          <w:spacing w:val="-4"/>
          <w:szCs w:val="26"/>
        </w:rPr>
      </w:pPr>
      <w:r w:rsidRPr="00981028">
        <w:rPr>
          <w:rFonts w:ascii="Antiqua Cyr" w:hAnsi="Antiqua Cyr"/>
          <w:color w:val="000000"/>
          <w:spacing w:val="-4"/>
          <w:szCs w:val="26"/>
        </w:rPr>
        <w:t xml:space="preserve">1. Загальна інформація про кадрове забезпечення освітньої діяльності у сфері </w:t>
      </w:r>
      <w:r w:rsidRPr="00981028">
        <w:rPr>
          <w:rFonts w:ascii="Antiqua Cyr" w:hAnsi="Antiqua Cyr"/>
          <w:szCs w:val="26"/>
        </w:rPr>
        <w:t xml:space="preserve">загальної середньої </w:t>
      </w:r>
      <w:r>
        <w:rPr>
          <w:rFonts w:ascii="Antiqua Cyr" w:hAnsi="Antiqua Cyr"/>
          <w:color w:val="000000"/>
          <w:spacing w:val="-4"/>
          <w:szCs w:val="26"/>
        </w:rPr>
        <w:t>освіти</w:t>
      </w:r>
    </w:p>
    <w:tbl>
      <w:tblPr>
        <w:tblW w:w="95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560"/>
        <w:gridCol w:w="1464"/>
        <w:gridCol w:w="1964"/>
      </w:tblGrid>
      <w:tr w:rsidR="00DC5EDD" w:rsidRPr="00981028" w:rsidTr="00A01012">
        <w:trPr>
          <w:trHeight w:val="2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EDD" w:rsidRPr="00981028" w:rsidRDefault="00DC5EDD" w:rsidP="00A01012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 w:rsidRPr="00981028">
              <w:rPr>
                <w:rFonts w:ascii="Antiqua Cyr" w:hAnsi="Antiqua Cyr"/>
                <w:szCs w:val="26"/>
              </w:rPr>
              <w:t>Педагогічні працівники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EDD" w:rsidRPr="00981028" w:rsidRDefault="00DC5EDD" w:rsidP="00A01012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 w:rsidRPr="00981028">
              <w:rPr>
                <w:rFonts w:ascii="Antiqua Cyr" w:hAnsi="Antiqua Cyr"/>
                <w:szCs w:val="26"/>
              </w:rPr>
              <w:t>Необхідно</w:t>
            </w:r>
            <w:r>
              <w:rPr>
                <w:szCs w:val="26"/>
              </w:rPr>
              <w:t xml:space="preserve"> </w:t>
            </w:r>
            <w:r w:rsidRPr="00981028">
              <w:rPr>
                <w:rFonts w:ascii="Antiqua Cyr" w:hAnsi="Antiqua Cyr"/>
                <w:szCs w:val="26"/>
              </w:rPr>
              <w:t>(осіб)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EDD" w:rsidRPr="00981028" w:rsidRDefault="00DC5EDD" w:rsidP="00A01012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 w:rsidRPr="00981028">
              <w:rPr>
                <w:rFonts w:ascii="Antiqua Cyr" w:hAnsi="Antiqua Cyr"/>
                <w:szCs w:val="26"/>
              </w:rPr>
              <w:t>Фактично</w:t>
            </w:r>
            <w:r>
              <w:rPr>
                <w:szCs w:val="26"/>
              </w:rPr>
              <w:t xml:space="preserve"> </w:t>
            </w:r>
            <w:r w:rsidRPr="00981028">
              <w:rPr>
                <w:rFonts w:ascii="Antiqua Cyr" w:hAnsi="Antiqua Cyr"/>
                <w:szCs w:val="26"/>
              </w:rPr>
              <w:t>(осіб)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EDD" w:rsidRPr="00981028" w:rsidRDefault="00DC5EDD" w:rsidP="00A01012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 w:rsidRPr="00981028">
              <w:rPr>
                <w:rFonts w:ascii="Antiqua Cyr" w:hAnsi="Antiqua Cyr"/>
                <w:szCs w:val="26"/>
              </w:rPr>
              <w:t xml:space="preserve">Відсоток </w:t>
            </w:r>
            <w:r>
              <w:rPr>
                <w:rFonts w:ascii="Antiqua Cyr" w:hAnsi="Antiqua Cyr"/>
                <w:szCs w:val="26"/>
              </w:rPr>
              <w:t>потреби</w:t>
            </w:r>
          </w:p>
        </w:tc>
      </w:tr>
      <w:tr w:rsidR="00DC5EDD" w:rsidRPr="00981028" w:rsidTr="00A01012">
        <w:trPr>
          <w:trHeight w:val="20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DC5EDD" w:rsidRPr="00981028" w:rsidRDefault="00DC5EDD" w:rsidP="00A01012">
            <w:pPr>
              <w:shd w:val="clear" w:color="auto" w:fill="FFFFFF"/>
              <w:spacing w:before="120" w:after="120"/>
              <w:rPr>
                <w:szCs w:val="26"/>
              </w:rPr>
            </w:pPr>
            <w:r>
              <w:rPr>
                <w:rFonts w:ascii="Antiqua Cyr" w:hAnsi="Antiqua Cyr"/>
                <w:szCs w:val="26"/>
              </w:rPr>
              <w:t>Педагогічні працівники, у</w:t>
            </w:r>
            <w:r w:rsidRPr="00981028">
              <w:rPr>
                <w:rFonts w:ascii="Antiqua Cyr" w:hAnsi="Antiqua Cyr"/>
                <w:szCs w:val="26"/>
              </w:rPr>
              <w:t>сього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DC5EDD" w:rsidRPr="00073C51" w:rsidRDefault="00DC5EDD" w:rsidP="00A0101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-------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</w:tcPr>
          <w:p w:rsidR="00DC5EDD" w:rsidRPr="00073C51" w:rsidRDefault="00DC5EDD" w:rsidP="00A0101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13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FFFFFF"/>
          </w:tcPr>
          <w:p w:rsidR="00DC5EDD" w:rsidRPr="00073C51" w:rsidRDefault="00DC5EDD" w:rsidP="00A0101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-------</w:t>
            </w:r>
          </w:p>
        </w:tc>
      </w:tr>
      <w:tr w:rsidR="00DC5EDD" w:rsidRPr="00981028" w:rsidTr="00A01012">
        <w:trPr>
          <w:trHeight w:val="20"/>
        </w:trPr>
        <w:tc>
          <w:tcPr>
            <w:tcW w:w="4536" w:type="dxa"/>
            <w:shd w:val="clear" w:color="auto" w:fill="FFFFFF"/>
          </w:tcPr>
          <w:p w:rsidR="00DC5EDD" w:rsidRPr="00981028" w:rsidRDefault="00DC5EDD" w:rsidP="00A01012">
            <w:pPr>
              <w:shd w:val="clear" w:color="auto" w:fill="FFFFFF"/>
              <w:spacing w:before="120" w:after="120"/>
              <w:rPr>
                <w:szCs w:val="26"/>
              </w:rPr>
            </w:pPr>
            <w:r>
              <w:rPr>
                <w:rFonts w:ascii="Antiqua Cyr" w:hAnsi="Antiqua Cyr"/>
                <w:szCs w:val="26"/>
              </w:rPr>
              <w:t>у тому числі ті, що</w:t>
            </w:r>
            <w:r w:rsidRPr="00981028">
              <w:rPr>
                <w:szCs w:val="26"/>
              </w:rPr>
              <w:t>:</w:t>
            </w:r>
          </w:p>
        </w:tc>
        <w:tc>
          <w:tcPr>
            <w:tcW w:w="1560" w:type="dxa"/>
            <w:shd w:val="clear" w:color="auto" w:fill="FFFFFF"/>
          </w:tcPr>
          <w:p w:rsidR="00DC5EDD" w:rsidRPr="00073C51" w:rsidRDefault="00DC5EDD" w:rsidP="00A0101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-------</w:t>
            </w:r>
          </w:p>
        </w:tc>
        <w:tc>
          <w:tcPr>
            <w:tcW w:w="1464" w:type="dxa"/>
            <w:shd w:val="clear" w:color="auto" w:fill="FFFFFF"/>
          </w:tcPr>
          <w:p w:rsidR="00DC5EDD" w:rsidRPr="00073C51" w:rsidRDefault="00DC5EDD" w:rsidP="00A0101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-------</w:t>
            </w:r>
          </w:p>
        </w:tc>
        <w:tc>
          <w:tcPr>
            <w:tcW w:w="1964" w:type="dxa"/>
            <w:shd w:val="clear" w:color="auto" w:fill="FFFFFF"/>
          </w:tcPr>
          <w:p w:rsidR="00DC5EDD" w:rsidRPr="00073C51" w:rsidRDefault="00DC5EDD" w:rsidP="00A0101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-------</w:t>
            </w:r>
          </w:p>
        </w:tc>
      </w:tr>
      <w:tr w:rsidR="00DC5EDD" w:rsidRPr="00981028" w:rsidTr="00A01012">
        <w:trPr>
          <w:trHeight w:val="20"/>
        </w:trPr>
        <w:tc>
          <w:tcPr>
            <w:tcW w:w="4536" w:type="dxa"/>
            <w:shd w:val="clear" w:color="auto" w:fill="FFFFFF"/>
          </w:tcPr>
          <w:p w:rsidR="00DC5EDD" w:rsidRPr="00981028" w:rsidRDefault="00DC5EDD" w:rsidP="00A01012">
            <w:pPr>
              <w:shd w:val="clear" w:color="auto" w:fill="FFFFFF"/>
              <w:spacing w:before="120" w:after="120"/>
              <w:rPr>
                <w:szCs w:val="26"/>
              </w:rPr>
            </w:pPr>
            <w:r w:rsidRPr="00981028">
              <w:rPr>
                <w:rFonts w:ascii="Antiqua Cyr" w:hAnsi="Antiqua Cyr"/>
                <w:szCs w:val="26"/>
              </w:rPr>
              <w:t>мають відповідну освіту</w:t>
            </w:r>
          </w:p>
        </w:tc>
        <w:tc>
          <w:tcPr>
            <w:tcW w:w="1560" w:type="dxa"/>
            <w:shd w:val="clear" w:color="auto" w:fill="FFFFFF"/>
          </w:tcPr>
          <w:p w:rsidR="00DC5EDD" w:rsidRPr="00073C51" w:rsidRDefault="00DC5EDD" w:rsidP="00A0101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-------</w:t>
            </w:r>
          </w:p>
        </w:tc>
        <w:tc>
          <w:tcPr>
            <w:tcW w:w="1464" w:type="dxa"/>
            <w:shd w:val="clear" w:color="auto" w:fill="FFFFFF"/>
          </w:tcPr>
          <w:p w:rsidR="00DC5EDD" w:rsidRPr="00073C51" w:rsidRDefault="00DC5EDD" w:rsidP="00A0101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13</w:t>
            </w:r>
          </w:p>
        </w:tc>
        <w:tc>
          <w:tcPr>
            <w:tcW w:w="1964" w:type="dxa"/>
            <w:shd w:val="clear" w:color="auto" w:fill="FFFFFF"/>
          </w:tcPr>
          <w:p w:rsidR="00DC5EDD" w:rsidRPr="00073C51" w:rsidRDefault="00DC5EDD" w:rsidP="00A0101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-------</w:t>
            </w:r>
          </w:p>
        </w:tc>
      </w:tr>
      <w:tr w:rsidR="00DC5EDD" w:rsidRPr="00981028" w:rsidTr="00A01012">
        <w:trPr>
          <w:trHeight w:val="20"/>
        </w:trPr>
        <w:tc>
          <w:tcPr>
            <w:tcW w:w="4536" w:type="dxa"/>
            <w:shd w:val="clear" w:color="auto" w:fill="FFFFFF"/>
          </w:tcPr>
          <w:p w:rsidR="00DC5EDD" w:rsidRPr="00981028" w:rsidRDefault="00DC5EDD" w:rsidP="00A01012">
            <w:pPr>
              <w:shd w:val="clear" w:color="auto" w:fill="FFFFFF"/>
              <w:spacing w:before="120" w:after="120"/>
              <w:rPr>
                <w:szCs w:val="26"/>
              </w:rPr>
            </w:pPr>
            <w:r w:rsidRPr="00981028">
              <w:rPr>
                <w:rFonts w:ascii="Antiqua Cyr" w:hAnsi="Antiqua Cyr"/>
                <w:szCs w:val="26"/>
              </w:rPr>
              <w:t>працюють у закладі освіти за сумісництвом</w:t>
            </w:r>
          </w:p>
        </w:tc>
        <w:tc>
          <w:tcPr>
            <w:tcW w:w="1560" w:type="dxa"/>
            <w:shd w:val="clear" w:color="auto" w:fill="FFFFFF"/>
          </w:tcPr>
          <w:p w:rsidR="00DC5EDD" w:rsidRPr="00073C51" w:rsidRDefault="00DC5EDD" w:rsidP="00A0101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-------</w:t>
            </w:r>
          </w:p>
        </w:tc>
        <w:tc>
          <w:tcPr>
            <w:tcW w:w="1464" w:type="dxa"/>
            <w:shd w:val="clear" w:color="auto" w:fill="FFFFFF"/>
          </w:tcPr>
          <w:p w:rsidR="00DC5EDD" w:rsidRPr="00073C51" w:rsidRDefault="00DC5EDD" w:rsidP="00A0101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7</w:t>
            </w:r>
          </w:p>
        </w:tc>
        <w:tc>
          <w:tcPr>
            <w:tcW w:w="1964" w:type="dxa"/>
            <w:shd w:val="clear" w:color="auto" w:fill="FFFFFF"/>
          </w:tcPr>
          <w:p w:rsidR="00DC5EDD" w:rsidRPr="00073C51" w:rsidRDefault="00DC5EDD" w:rsidP="00A0101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-------</w:t>
            </w:r>
          </w:p>
        </w:tc>
      </w:tr>
    </w:tbl>
    <w:p w:rsidR="00DC5EDD" w:rsidRDefault="00DC5EDD" w:rsidP="00AC2297">
      <w:pPr>
        <w:ind w:firstLine="709"/>
        <w:jc w:val="both"/>
        <w:rPr>
          <w:bCs/>
          <w:szCs w:val="26"/>
        </w:rPr>
      </w:pPr>
    </w:p>
    <w:p w:rsidR="00DC5EDD" w:rsidRDefault="00DC5EDD" w:rsidP="00AC2297">
      <w:pPr>
        <w:ind w:firstLine="709"/>
        <w:jc w:val="both"/>
        <w:rPr>
          <w:bCs/>
          <w:szCs w:val="26"/>
        </w:rPr>
      </w:pPr>
    </w:p>
    <w:tbl>
      <w:tblPr>
        <w:tblpPr w:leftFromText="180" w:rightFromText="180" w:vertAnchor="text" w:horzAnchor="margin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6"/>
        <w:gridCol w:w="5142"/>
      </w:tblGrid>
      <w:tr w:rsidR="00DC5EDD" w:rsidTr="00417F3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668" w:type="dxa"/>
            <w:gridSpan w:val="2"/>
          </w:tcPr>
          <w:p w:rsidR="00DC5EDD" w:rsidRPr="00417F30" w:rsidRDefault="00DC5EDD" w:rsidP="00417F30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F30">
              <w:rPr>
                <w:rFonts w:ascii="Times New Roman" w:hAnsi="Times New Roman"/>
                <w:bCs/>
                <w:sz w:val="24"/>
                <w:szCs w:val="24"/>
              </w:rPr>
              <w:t>Ліцензований обсяг та фактична кількість осіб, які навчаються у закладі освіти</w:t>
            </w:r>
          </w:p>
        </w:tc>
      </w:tr>
      <w:tr w:rsidR="00DC5EDD" w:rsidTr="00417F3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526" w:type="dxa"/>
          </w:tcPr>
          <w:p w:rsidR="00DC5EDD" w:rsidRDefault="00DC5EDD" w:rsidP="00417F30">
            <w:pPr>
              <w:ind w:firstLine="709"/>
              <w:jc w:val="both"/>
              <w:rPr>
                <w:bCs/>
                <w:szCs w:val="26"/>
              </w:rPr>
            </w:pPr>
          </w:p>
          <w:p w:rsidR="00DC5EDD" w:rsidRPr="00417F30" w:rsidRDefault="00DC5EDD" w:rsidP="00417F30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Ліцензована кількість осіб</w:t>
            </w:r>
          </w:p>
        </w:tc>
        <w:tc>
          <w:tcPr>
            <w:tcW w:w="5142" w:type="dxa"/>
          </w:tcPr>
          <w:p w:rsidR="00DC5EDD" w:rsidRDefault="00DC5EDD" w:rsidP="00417F30">
            <w:pPr>
              <w:rPr>
                <w:bCs/>
                <w:szCs w:val="26"/>
              </w:rPr>
            </w:pPr>
          </w:p>
          <w:p w:rsidR="00DC5EDD" w:rsidRPr="00417F30" w:rsidRDefault="00DC5EDD" w:rsidP="00417F3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Фактична кількість осіб</w:t>
            </w:r>
          </w:p>
        </w:tc>
      </w:tr>
      <w:tr w:rsidR="00DC5EDD" w:rsidTr="00417F3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526" w:type="dxa"/>
          </w:tcPr>
          <w:p w:rsidR="00DC5EDD" w:rsidRPr="00417F30" w:rsidRDefault="00DC5EDD" w:rsidP="00417F30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140 осіб</w:t>
            </w:r>
          </w:p>
        </w:tc>
        <w:tc>
          <w:tcPr>
            <w:tcW w:w="5142" w:type="dxa"/>
          </w:tcPr>
          <w:p w:rsidR="00DC5EDD" w:rsidRPr="00417F30" w:rsidRDefault="00DC5EDD" w:rsidP="00417F30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120 осіб</w:t>
            </w:r>
          </w:p>
        </w:tc>
      </w:tr>
    </w:tbl>
    <w:p w:rsidR="00DC5EDD" w:rsidRDefault="00DC5EDD" w:rsidP="00AC2297">
      <w:pPr>
        <w:ind w:firstLine="709"/>
        <w:jc w:val="both"/>
        <w:rPr>
          <w:bCs/>
          <w:szCs w:val="26"/>
        </w:rPr>
      </w:pPr>
    </w:p>
    <w:p w:rsidR="00DC5EDD" w:rsidRDefault="00DC5EDD" w:rsidP="00AC2297">
      <w:pPr>
        <w:ind w:firstLine="709"/>
        <w:jc w:val="both"/>
        <w:rPr>
          <w:bCs/>
          <w:szCs w:val="26"/>
        </w:rPr>
      </w:pPr>
    </w:p>
    <w:p w:rsidR="00DC5EDD" w:rsidRDefault="00DC5EDD" w:rsidP="00AC2297">
      <w:pPr>
        <w:ind w:firstLine="709"/>
        <w:jc w:val="both"/>
        <w:rPr>
          <w:bCs/>
          <w:szCs w:val="26"/>
        </w:rPr>
      </w:pPr>
    </w:p>
    <w:p w:rsidR="00DC5EDD" w:rsidRDefault="00DC5EDD" w:rsidP="00AC2297">
      <w:pPr>
        <w:ind w:firstLine="709"/>
        <w:jc w:val="both"/>
        <w:rPr>
          <w:bCs/>
          <w:szCs w:val="26"/>
        </w:rPr>
      </w:pPr>
    </w:p>
    <w:p w:rsidR="00DC5EDD" w:rsidRDefault="00DC5EDD" w:rsidP="00AC2297">
      <w:pPr>
        <w:ind w:firstLine="709"/>
        <w:jc w:val="both"/>
        <w:rPr>
          <w:bCs/>
          <w:szCs w:val="26"/>
        </w:rPr>
      </w:pPr>
    </w:p>
    <w:p w:rsidR="00DC5EDD" w:rsidRDefault="00DC5EDD" w:rsidP="00AC2297">
      <w:pPr>
        <w:ind w:firstLine="709"/>
        <w:jc w:val="both"/>
        <w:rPr>
          <w:bCs/>
          <w:szCs w:val="26"/>
        </w:rPr>
      </w:pPr>
    </w:p>
    <w:p w:rsidR="00DC5EDD" w:rsidRDefault="00DC5EDD">
      <w:pPr>
        <w:spacing w:after="200" w:line="276" w:lineRule="auto"/>
        <w:rPr>
          <w:bCs/>
          <w:szCs w:val="26"/>
        </w:rPr>
      </w:pPr>
      <w:r>
        <w:rPr>
          <w:bCs/>
          <w:szCs w:val="26"/>
        </w:rPr>
        <w:br w:type="page"/>
      </w:r>
    </w:p>
    <w:p w:rsidR="00DC5EDD" w:rsidRPr="00AC2297" w:rsidRDefault="00DC5EDD" w:rsidP="00AC2297">
      <w:pPr>
        <w:ind w:firstLine="709"/>
        <w:jc w:val="both"/>
        <w:rPr>
          <w:bCs/>
          <w:szCs w:val="26"/>
          <w:lang w:val="ru-RU"/>
        </w:rPr>
      </w:pPr>
      <w:r w:rsidRPr="00AC2297">
        <w:rPr>
          <w:rFonts w:ascii="Antiqua Cyr" w:hAnsi="Antiqua Cyr"/>
          <w:bCs/>
          <w:szCs w:val="26"/>
        </w:rPr>
        <w:t>2. Інформація про якісний склад педагогічних працівників</w:t>
      </w:r>
    </w:p>
    <w:p w:rsidR="00DC5EDD" w:rsidRPr="00AC2297" w:rsidRDefault="00DC5EDD" w:rsidP="00AC2297">
      <w:pPr>
        <w:jc w:val="center"/>
        <w:rPr>
          <w:bCs/>
          <w:szCs w:val="26"/>
        </w:rPr>
      </w:pPr>
    </w:p>
    <w:tbl>
      <w:tblPr>
        <w:tblW w:w="15183" w:type="dxa"/>
        <w:tblLayout w:type="fixed"/>
        <w:tblLook w:val="01E0"/>
      </w:tblPr>
      <w:tblGrid>
        <w:gridCol w:w="648"/>
        <w:gridCol w:w="878"/>
        <w:gridCol w:w="2551"/>
        <w:gridCol w:w="1408"/>
        <w:gridCol w:w="3128"/>
        <w:gridCol w:w="1560"/>
        <w:gridCol w:w="892"/>
        <w:gridCol w:w="2935"/>
        <w:gridCol w:w="1183"/>
      </w:tblGrid>
      <w:tr w:rsidR="00DC5EDD" w:rsidRPr="00AC2297" w:rsidTr="00C13DD2">
        <w:trPr>
          <w:trHeight w:val="20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C2297">
              <w:rPr>
                <w:rFonts w:ascii="Antiqua Cyr" w:hAnsi="Antiqua Cyr"/>
                <w:bCs/>
                <w:sz w:val="24"/>
                <w:szCs w:val="24"/>
              </w:rPr>
              <w:t>Найменування навчальної дисципліни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ind w:left="-57" w:right="95"/>
              <w:jc w:val="center"/>
              <w:rPr>
                <w:bCs/>
                <w:sz w:val="24"/>
                <w:szCs w:val="24"/>
              </w:rPr>
            </w:pPr>
            <w:r w:rsidRPr="00AC2297">
              <w:rPr>
                <w:rFonts w:ascii="Antiqua Cyr" w:hAnsi="Antiqua Cyr"/>
                <w:bCs/>
                <w:sz w:val="24"/>
                <w:szCs w:val="24"/>
              </w:rPr>
              <w:t>Прізвище, ім’я, по батькові викладача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AC2297">
              <w:rPr>
                <w:rFonts w:ascii="Antiqua Cyr" w:hAnsi="Antiqua Cyr"/>
                <w:bCs/>
                <w:sz w:val="24"/>
                <w:szCs w:val="24"/>
              </w:rPr>
              <w:t>Найме-нування посади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jc w:val="center"/>
              <w:rPr>
                <w:bCs/>
                <w:sz w:val="24"/>
                <w:szCs w:val="24"/>
              </w:rPr>
            </w:pPr>
            <w:r w:rsidRPr="00AC2297">
              <w:rPr>
                <w:rFonts w:ascii="Antiqua Cyr" w:hAnsi="Antiqua Cyr"/>
                <w:bCs/>
                <w:sz w:val="24"/>
                <w:szCs w:val="24"/>
              </w:rPr>
              <w:t>Найменування закладу, який закінчив</w:t>
            </w:r>
          </w:p>
          <w:p w:rsidR="00DC5EDD" w:rsidRPr="00AC2297" w:rsidRDefault="00DC5EDD" w:rsidP="00A01012">
            <w:pPr>
              <w:tabs>
                <w:tab w:val="left" w:pos="4282"/>
              </w:tabs>
              <w:jc w:val="center"/>
              <w:rPr>
                <w:bCs/>
                <w:sz w:val="24"/>
                <w:szCs w:val="24"/>
              </w:rPr>
            </w:pPr>
            <w:r w:rsidRPr="00AC2297">
              <w:rPr>
                <w:rFonts w:ascii="Antiqua Cyr" w:hAnsi="Antiqua Cyr"/>
                <w:bCs/>
                <w:sz w:val="24"/>
                <w:szCs w:val="24"/>
              </w:rPr>
              <w:t>(рік закінчення, спеціальність, кваліфікація згідно з документом про вищу освіту)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ind w:left="-57" w:right="-57"/>
              <w:jc w:val="center"/>
              <w:outlineLvl w:val="6"/>
              <w:rPr>
                <w:bCs/>
                <w:sz w:val="24"/>
                <w:szCs w:val="24"/>
              </w:rPr>
            </w:pPr>
            <w:r w:rsidRPr="00AC2297">
              <w:rPr>
                <w:rFonts w:ascii="Antiqua Cyr" w:hAnsi="Antiqua Cyr"/>
                <w:bCs/>
                <w:sz w:val="24"/>
                <w:szCs w:val="24"/>
              </w:rPr>
              <w:t>Кваліфікаційна категорія, педагогічне звання (рік встановлення, підтвердження)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ind w:right="-66"/>
              <w:jc w:val="center"/>
              <w:rPr>
                <w:bCs/>
                <w:sz w:val="24"/>
                <w:szCs w:val="24"/>
              </w:rPr>
            </w:pPr>
            <w:r w:rsidRPr="00AC2297">
              <w:rPr>
                <w:rFonts w:ascii="Antiqua Cyr" w:hAnsi="Antiqua Cyr"/>
                <w:bCs/>
                <w:sz w:val="24"/>
                <w:szCs w:val="24"/>
              </w:rPr>
              <w:t>Педагогічний стаж (повних років)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jc w:val="center"/>
              <w:rPr>
                <w:bCs/>
                <w:spacing w:val="-4"/>
                <w:sz w:val="24"/>
                <w:szCs w:val="24"/>
              </w:rPr>
            </w:pPr>
            <w:r w:rsidRPr="00AC2297">
              <w:rPr>
                <w:rFonts w:ascii="Antiqua Cyr" w:hAnsi="Antiqua Cyr"/>
                <w:bCs/>
                <w:spacing w:val="-4"/>
                <w:sz w:val="24"/>
                <w:szCs w:val="24"/>
              </w:rPr>
              <w:t>Підвищення кваліфікації за фахом (найменування закладу або іншої юридичної особи, що має право на підвищення кваліфікації, номер, дата видачі документа про підвищення кваліфікації)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jc w:val="center"/>
              <w:rPr>
                <w:bCs/>
                <w:sz w:val="24"/>
                <w:szCs w:val="24"/>
              </w:rPr>
            </w:pPr>
            <w:r w:rsidRPr="00AC2297">
              <w:rPr>
                <w:rFonts w:ascii="Antiqua Cyr" w:hAnsi="Antiqua Cyr"/>
                <w:bCs/>
                <w:sz w:val="24"/>
                <w:szCs w:val="24"/>
              </w:rPr>
              <w:t>Примітки</w:t>
            </w:r>
          </w:p>
        </w:tc>
      </w:tr>
      <w:tr w:rsidR="00DC5EDD" w:rsidRPr="00AC2297" w:rsidTr="00C13DD2">
        <w:trPr>
          <w:trHeight w:val="20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073C51" w:rsidRDefault="00DC5EDD" w:rsidP="00A01012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Укр.мов.Укр.літ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073C51" w:rsidRDefault="00DC5EDD" w:rsidP="00A01012">
            <w:pPr>
              <w:tabs>
                <w:tab w:val="left" w:pos="4282"/>
              </w:tabs>
              <w:ind w:left="-57" w:right="9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Куценко Ніна Григорівна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073C51" w:rsidRDefault="00DC5EDD" w:rsidP="00A01012">
            <w:pPr>
              <w:tabs>
                <w:tab w:val="left" w:pos="4282"/>
              </w:tabs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073C51" w:rsidRDefault="00DC5EDD" w:rsidP="00A01012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Дніпропетровський державний Університет 1964р. Філолог. Вчитель укр. Мови та літер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073C51" w:rsidRDefault="00DC5EDD" w:rsidP="00A01012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Вища 2016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073C51" w:rsidRDefault="00DC5EDD" w:rsidP="00A01012">
            <w:pPr>
              <w:tabs>
                <w:tab w:val="left" w:pos="4282"/>
              </w:tabs>
              <w:ind w:right="-6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E64C71" w:rsidRDefault="00DC5EDD" w:rsidP="00A01012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ДОІППО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ru-RU"/>
              </w:rPr>
              <w:t>13.09.2016.СПК№1117-16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C5EDD" w:rsidRPr="00AC2297" w:rsidTr="00C13DD2">
        <w:trPr>
          <w:trHeight w:val="20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7017A2" w:rsidRDefault="00DC5EDD" w:rsidP="00A01012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Біологія Хімія Екологія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7017A2" w:rsidRDefault="00DC5EDD" w:rsidP="00A01012">
            <w:pPr>
              <w:tabs>
                <w:tab w:val="left" w:pos="4282"/>
              </w:tabs>
              <w:ind w:left="-57" w:right="9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Лимаренко Аліна Вадимівна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7017A2" w:rsidRDefault="00DC5EDD" w:rsidP="00A01012">
            <w:pPr>
              <w:tabs>
                <w:tab w:val="left" w:pos="4282"/>
              </w:tabs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Заступник директора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7017A2" w:rsidRDefault="00DC5EDD" w:rsidP="00A01012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Мелітопольський пед.Університет 2004р. Біологія, валеологія,екологія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7017A2" w:rsidRDefault="00DC5EDD" w:rsidP="00A01012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Вища 2013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7017A2" w:rsidRDefault="00DC5EDD" w:rsidP="00A01012">
            <w:pPr>
              <w:tabs>
                <w:tab w:val="left" w:pos="4282"/>
              </w:tabs>
              <w:ind w:right="-6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9B58AE" w:rsidRDefault="00DC5EDD" w:rsidP="00A01012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ДОІППО 18.11.2016.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ru-RU"/>
              </w:rPr>
              <w:t>СПК№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ДН24983906/7436-16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C5EDD" w:rsidRPr="00AC2297" w:rsidTr="00C13DD2">
        <w:trPr>
          <w:trHeight w:val="20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7017A2" w:rsidRDefault="00DC5EDD" w:rsidP="007017A2">
            <w:pPr>
              <w:tabs>
                <w:tab w:val="left" w:pos="4282"/>
              </w:tabs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Укр.мова Зарубіжна.літ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7017A2" w:rsidRDefault="00DC5EDD" w:rsidP="00A01012">
            <w:pPr>
              <w:tabs>
                <w:tab w:val="left" w:pos="4282"/>
              </w:tabs>
              <w:ind w:left="-57" w:right="9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Широков В'ячеслав Володимирович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7017A2" w:rsidRDefault="00DC5EDD" w:rsidP="00A01012">
            <w:pPr>
              <w:tabs>
                <w:tab w:val="left" w:pos="4282"/>
              </w:tabs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Вчитель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7017A2" w:rsidRDefault="00DC5EDD" w:rsidP="00A01012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Дніпропетровський державний Університет 1979р. Вчитель історії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7017A2" w:rsidRDefault="00DC5EDD" w:rsidP="00A01012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Спеціал.2014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812758" w:rsidRDefault="00DC5EDD" w:rsidP="00A01012">
            <w:pPr>
              <w:tabs>
                <w:tab w:val="left" w:pos="4282"/>
              </w:tabs>
              <w:ind w:right="-6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812758" w:rsidRDefault="00DC5EDD" w:rsidP="00A01012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ДОІППО 20.12.2013 №12515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C5EDD" w:rsidRPr="00AC2297" w:rsidTr="00C13DD2">
        <w:trPr>
          <w:trHeight w:val="20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812758" w:rsidRDefault="00DC5EDD" w:rsidP="00A01012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Зарубіжна літ. Худ к-ра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812758" w:rsidRDefault="00DC5EDD" w:rsidP="00A01012">
            <w:pPr>
              <w:tabs>
                <w:tab w:val="left" w:pos="4282"/>
              </w:tabs>
              <w:ind w:left="-57" w:right="9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Коцкало Лідія Михайлівна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812758" w:rsidRDefault="00DC5EDD" w:rsidP="00A01012">
            <w:pPr>
              <w:tabs>
                <w:tab w:val="left" w:pos="4282"/>
              </w:tabs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Вчитель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812758" w:rsidRDefault="00DC5EDD" w:rsidP="00A01012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Павлоградський педагогічний інститут 1974р. Вчитель російської мови та літ.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812758" w:rsidRDefault="00DC5EDD" w:rsidP="00A01012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Вища 2017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812758" w:rsidRDefault="00DC5EDD" w:rsidP="00A01012">
            <w:pPr>
              <w:tabs>
                <w:tab w:val="left" w:pos="4282"/>
              </w:tabs>
              <w:ind w:right="-6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812758" w:rsidRDefault="00DC5EDD" w:rsidP="00A01012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ДОІППО 2016 СПК№ДН24983906/8817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C5EDD" w:rsidRPr="00AC2297" w:rsidTr="00C13DD2">
        <w:trPr>
          <w:trHeight w:val="20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812758" w:rsidRDefault="00DC5EDD" w:rsidP="00A01012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Історія та Географія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812758" w:rsidRDefault="00DC5EDD" w:rsidP="00A01012">
            <w:pPr>
              <w:tabs>
                <w:tab w:val="left" w:pos="4282"/>
              </w:tabs>
              <w:ind w:left="-57" w:right="9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Голубенко Лідія Петрівна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812758" w:rsidRDefault="00DC5EDD" w:rsidP="00A01012">
            <w:pPr>
              <w:tabs>
                <w:tab w:val="left" w:pos="4282"/>
              </w:tabs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Вчитель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812758" w:rsidRDefault="00DC5EDD" w:rsidP="00A01012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Дніпропетровський державний Університет 1971р. Вчитель історії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812758" w:rsidRDefault="00DC5EDD" w:rsidP="00A01012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Вища 2016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812758" w:rsidRDefault="00DC5EDD" w:rsidP="00A01012">
            <w:pPr>
              <w:tabs>
                <w:tab w:val="left" w:pos="4282"/>
              </w:tabs>
              <w:ind w:right="-6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812758" w:rsidRDefault="00DC5EDD" w:rsidP="00A01012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ДОІППО 25.12.2015 СПК№8968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C5EDD" w:rsidRPr="00AC2297" w:rsidTr="00C13DD2">
        <w:trPr>
          <w:trHeight w:val="20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812758" w:rsidRDefault="00DC5EDD" w:rsidP="00A01012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812758" w:rsidRDefault="00DC5EDD" w:rsidP="00A01012">
            <w:pPr>
              <w:tabs>
                <w:tab w:val="left" w:pos="4282"/>
              </w:tabs>
              <w:ind w:left="-57" w:right="9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Альохіна Лідія Андріївна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812758" w:rsidRDefault="00DC5EDD" w:rsidP="00A01012">
            <w:pPr>
              <w:tabs>
                <w:tab w:val="left" w:pos="4282"/>
              </w:tabs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Вчитель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812758" w:rsidRDefault="00DC5EDD" w:rsidP="00A01012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Запорізький державний педінститут 1976р. Вчитель математики середньої школи.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4313E4" w:rsidRDefault="00DC5EDD" w:rsidP="00A01012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Спеціальна 1 категорії. 2017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4313E4" w:rsidRDefault="00DC5EDD" w:rsidP="00A01012">
            <w:pPr>
              <w:tabs>
                <w:tab w:val="left" w:pos="4282"/>
              </w:tabs>
              <w:ind w:right="-6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4313E4" w:rsidRDefault="00DC5EDD" w:rsidP="00A01012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ДОІППО 24.06.2016 СПК№ДН 24983906/4385/16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C5EDD" w:rsidRPr="00AC2297" w:rsidTr="00C13DD2">
        <w:trPr>
          <w:trHeight w:val="20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ind w:left="-57" w:right="9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ind w:left="-108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ind w:left="-57" w:right="-57"/>
              <w:jc w:val="center"/>
              <w:outlineLvl w:val="6"/>
              <w:rPr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ind w:right="-6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C5EDD" w:rsidRPr="00AC2297" w:rsidTr="00C13DD2">
        <w:trPr>
          <w:trHeight w:val="20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ind w:left="-57" w:right="9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ind w:left="-108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ind w:left="-57" w:right="-57"/>
              <w:jc w:val="center"/>
              <w:outlineLvl w:val="6"/>
              <w:rPr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ind w:right="-6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C5EDD" w:rsidRPr="00AC2297" w:rsidTr="00C13DD2">
        <w:trPr>
          <w:trHeight w:val="20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ind w:left="-57" w:right="9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ind w:left="-108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ind w:left="-57" w:right="-57"/>
              <w:jc w:val="center"/>
              <w:outlineLvl w:val="6"/>
              <w:rPr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ind w:right="-6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C5EDD" w:rsidRPr="00AC2297" w:rsidTr="00C13DD2">
        <w:trPr>
          <w:trHeight w:val="20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ind w:left="-57" w:right="9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ind w:left="-108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ind w:left="-57" w:right="-57"/>
              <w:jc w:val="center"/>
              <w:outlineLvl w:val="6"/>
              <w:rPr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ind w:right="-6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C5EDD" w:rsidRPr="00AC2297" w:rsidTr="00C13DD2">
        <w:trPr>
          <w:trHeight w:val="20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ind w:left="-57" w:right="9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ind w:left="-108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ind w:left="-57" w:right="-57"/>
              <w:jc w:val="center"/>
              <w:outlineLvl w:val="6"/>
              <w:rPr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ind w:right="-6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C5EDD" w:rsidRPr="00AC2297" w:rsidTr="00C13DD2">
        <w:trPr>
          <w:trHeight w:val="20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C2297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C2297">
            <w:pPr>
              <w:tabs>
                <w:tab w:val="left" w:pos="4282"/>
              </w:tabs>
              <w:ind w:left="-57" w:right="9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C2297">
            <w:pPr>
              <w:tabs>
                <w:tab w:val="left" w:pos="4282"/>
              </w:tabs>
              <w:ind w:left="-108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C2297">
            <w:pPr>
              <w:tabs>
                <w:tab w:val="left" w:pos="4282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C2297">
            <w:pPr>
              <w:ind w:left="-57" w:right="-57"/>
              <w:jc w:val="center"/>
              <w:outlineLvl w:val="6"/>
              <w:rPr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C2297">
            <w:pPr>
              <w:tabs>
                <w:tab w:val="left" w:pos="4282"/>
              </w:tabs>
              <w:ind w:right="-6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C2297">
            <w:pPr>
              <w:tabs>
                <w:tab w:val="left" w:pos="4282"/>
              </w:tabs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EDD" w:rsidRPr="00AC2297" w:rsidRDefault="00DC5EDD" w:rsidP="00AC2297">
            <w:pPr>
              <w:tabs>
                <w:tab w:val="left" w:pos="428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C5EDD" w:rsidRPr="00AC2297" w:rsidTr="00A01012">
        <w:trPr>
          <w:trHeight w:val="20"/>
        </w:trPr>
        <w:tc>
          <w:tcPr>
            <w:tcW w:w="648" w:type="dxa"/>
            <w:tcBorders>
              <w:top w:val="single" w:sz="4" w:space="0" w:color="auto"/>
            </w:tcBorders>
          </w:tcPr>
          <w:p w:rsidR="00DC5EDD" w:rsidRPr="00AC2297" w:rsidRDefault="00DC5EDD" w:rsidP="00AC2297">
            <w:pPr>
              <w:tabs>
                <w:tab w:val="left" w:pos="4282"/>
              </w:tabs>
              <w:ind w:left="-40" w:hanging="17"/>
              <w:jc w:val="center"/>
              <w:rPr>
                <w:bCs/>
                <w:szCs w:val="26"/>
              </w:rPr>
            </w:pPr>
          </w:p>
        </w:tc>
        <w:tc>
          <w:tcPr>
            <w:tcW w:w="14535" w:type="dxa"/>
            <w:gridSpan w:val="8"/>
            <w:tcBorders>
              <w:top w:val="single" w:sz="4" w:space="0" w:color="auto"/>
            </w:tcBorders>
          </w:tcPr>
          <w:p w:rsidR="00DC5EDD" w:rsidRPr="00AC2297" w:rsidRDefault="00DC5EDD" w:rsidP="00AC2297">
            <w:pPr>
              <w:tabs>
                <w:tab w:val="left" w:pos="4282"/>
              </w:tabs>
              <w:spacing w:before="240"/>
              <w:jc w:val="center"/>
              <w:rPr>
                <w:bCs/>
                <w:szCs w:val="26"/>
              </w:rPr>
            </w:pPr>
            <w:r w:rsidRPr="00AC2297">
              <w:rPr>
                <w:rFonts w:ascii="Antiqua Cyr" w:hAnsi="Antiqua Cyr"/>
                <w:bCs/>
                <w:szCs w:val="26"/>
              </w:rPr>
              <w:t>Особи, які працюють за основним місцем роботи</w:t>
            </w:r>
          </w:p>
        </w:tc>
      </w:tr>
      <w:tr w:rsidR="00DC5EDD" w:rsidRPr="00AC2297" w:rsidTr="00C13DD2">
        <w:trPr>
          <w:trHeight w:val="20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4313E4" w:rsidRDefault="00DC5EDD" w:rsidP="00A01012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Англійська мова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4313E4" w:rsidRDefault="00DC5EDD" w:rsidP="00A01012">
            <w:pPr>
              <w:tabs>
                <w:tab w:val="left" w:pos="4282"/>
              </w:tabs>
              <w:ind w:left="-57" w:right="9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Гусєва Тамара Павлівна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4313E4" w:rsidRDefault="00DC5EDD" w:rsidP="00A01012">
            <w:pPr>
              <w:tabs>
                <w:tab w:val="left" w:pos="4282"/>
              </w:tabs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Вчитель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4313E4" w:rsidRDefault="00DC5EDD" w:rsidP="00A01012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Дніпропетровський державний університет. 1971р. Вчитель англійської мови та літер.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9D73FC" w:rsidRDefault="00DC5EDD" w:rsidP="00A01012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Вища 2015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9D73FC" w:rsidRDefault="00DC5EDD" w:rsidP="00A01012">
            <w:pPr>
              <w:tabs>
                <w:tab w:val="left" w:pos="4282"/>
              </w:tabs>
              <w:ind w:right="-6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9D73FC" w:rsidRDefault="00DC5EDD" w:rsidP="00A01012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ДОІППО 27.03.2015 №2029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C5EDD" w:rsidRPr="00AC2297" w:rsidTr="00C13DD2">
        <w:trPr>
          <w:trHeight w:val="20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9D73FC" w:rsidRDefault="00DC5EDD" w:rsidP="00A01012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Історія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9D73FC" w:rsidRDefault="00DC5EDD" w:rsidP="00A01012">
            <w:pPr>
              <w:tabs>
                <w:tab w:val="left" w:pos="4282"/>
              </w:tabs>
              <w:ind w:left="-57" w:right="9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Дубовиченко Анатолій Миколайович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9D73FC" w:rsidRDefault="00DC5EDD" w:rsidP="00A01012">
            <w:pPr>
              <w:tabs>
                <w:tab w:val="left" w:pos="4282"/>
              </w:tabs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Вчитель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9D73FC" w:rsidRDefault="00DC5EDD" w:rsidP="00A01012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Дніпропетровський державний університет. 1994р.Вчитель історії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9D73FC" w:rsidRDefault="00DC5EDD" w:rsidP="00A01012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Вища 2012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9D73FC" w:rsidRDefault="00DC5EDD" w:rsidP="00A01012">
            <w:pPr>
              <w:tabs>
                <w:tab w:val="left" w:pos="4282"/>
              </w:tabs>
              <w:ind w:right="-6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9D73FC" w:rsidRDefault="00DC5EDD" w:rsidP="00A01012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ДОІППО 12.12.2017 СПК№ДН24983906/2966-17 №86.30. 20.12.2013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C5EDD" w:rsidRPr="00AC2297" w:rsidTr="00C13DD2">
        <w:trPr>
          <w:trHeight w:val="20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9D73FC" w:rsidRDefault="00DC5EDD" w:rsidP="00A01012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Інформатика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9D73FC" w:rsidRDefault="00DC5EDD" w:rsidP="00A01012">
            <w:pPr>
              <w:tabs>
                <w:tab w:val="left" w:pos="4282"/>
              </w:tabs>
              <w:ind w:left="-57" w:right="9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Жакун Андрій Матвійович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9D73FC" w:rsidRDefault="00DC5EDD" w:rsidP="00A01012">
            <w:pPr>
              <w:tabs>
                <w:tab w:val="left" w:pos="4282"/>
              </w:tabs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Вчитель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9D73FC" w:rsidRDefault="00DC5EDD" w:rsidP="00A01012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Луцький педагогічний інститут 1988р. Вчитель математики.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9D73FC" w:rsidRDefault="00DC5EDD" w:rsidP="00A01012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Спеціал 1 категорії 2014р.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9D73FC" w:rsidRDefault="00DC5EDD" w:rsidP="00A01012">
            <w:pPr>
              <w:tabs>
                <w:tab w:val="left" w:pos="4282"/>
              </w:tabs>
              <w:ind w:right="-6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9D73FC" w:rsidRDefault="00DC5EDD" w:rsidP="00A01012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ДОІППО 2012       ДОІППО 03.06.2016 СПК №ДН24983906/3857/16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C5EDD" w:rsidRPr="00AC2297" w:rsidTr="00C13DD2">
        <w:trPr>
          <w:trHeight w:val="20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9D73FC" w:rsidRDefault="00DC5EDD" w:rsidP="00A01012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Фізика Біологія Хімія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9D73FC" w:rsidRDefault="00DC5EDD" w:rsidP="00A01012">
            <w:pPr>
              <w:tabs>
                <w:tab w:val="left" w:pos="4282"/>
              </w:tabs>
              <w:ind w:left="-57" w:right="9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Качалов В'ячеслав Іванович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9D73FC" w:rsidRDefault="00DC5EDD" w:rsidP="00A01012">
            <w:pPr>
              <w:tabs>
                <w:tab w:val="left" w:pos="4282"/>
              </w:tabs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Вчитель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213619" w:rsidRDefault="00DC5EDD" w:rsidP="00A01012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Карельський педінститут 1962р. Вчитель фізики основ виробництва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213619" w:rsidRDefault="00DC5EDD" w:rsidP="00A01012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Вища 2013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213619" w:rsidRDefault="00DC5EDD" w:rsidP="00A01012">
            <w:pPr>
              <w:tabs>
                <w:tab w:val="left" w:pos="4282"/>
              </w:tabs>
              <w:ind w:right="-6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213619" w:rsidRDefault="00DC5EDD" w:rsidP="00A01012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ДОІППО 25.05.2017 СПК №ДП24983906/1224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C5EDD" w:rsidRPr="00AC2297" w:rsidTr="00C13DD2">
        <w:trPr>
          <w:trHeight w:val="20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213619" w:rsidRDefault="00DC5EDD" w:rsidP="00A01012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Фізика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213619" w:rsidRDefault="00DC5EDD" w:rsidP="00A01012">
            <w:pPr>
              <w:tabs>
                <w:tab w:val="left" w:pos="4282"/>
              </w:tabs>
              <w:ind w:left="-57" w:right="9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Кадош Валентина Іванівна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213619" w:rsidRDefault="00DC5EDD" w:rsidP="00A01012">
            <w:pPr>
              <w:tabs>
                <w:tab w:val="left" w:pos="4282"/>
              </w:tabs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Вчитель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213619" w:rsidRDefault="00DC5EDD" w:rsidP="00A01012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Дніпропетровський державний університет 1987р. Вчитель фізики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213619" w:rsidRDefault="00DC5EDD" w:rsidP="00A01012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Спеціал 1 категорії 2014р.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213619" w:rsidRDefault="00DC5EDD" w:rsidP="00A01012">
            <w:pPr>
              <w:tabs>
                <w:tab w:val="left" w:pos="4282"/>
              </w:tabs>
              <w:ind w:right="-6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213619" w:rsidRDefault="00DC5EDD" w:rsidP="00A01012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ДОІППО 04.06.2013 №1706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C5EDD" w:rsidRPr="00AC2297" w:rsidTr="00C13DD2">
        <w:trPr>
          <w:trHeight w:val="20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213619" w:rsidRDefault="00DC5EDD" w:rsidP="00A01012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Інформатика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213619" w:rsidRDefault="00DC5EDD" w:rsidP="00A01012">
            <w:pPr>
              <w:tabs>
                <w:tab w:val="left" w:pos="4282"/>
              </w:tabs>
              <w:ind w:left="-57" w:right="9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Мусіхіна Катерина Олександрівна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213619" w:rsidRDefault="00DC5EDD" w:rsidP="00A01012">
            <w:pPr>
              <w:tabs>
                <w:tab w:val="left" w:pos="4282"/>
              </w:tabs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Вчитель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213619" w:rsidRDefault="00DC5EDD" w:rsidP="00A01012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Пермський педагогічний інст. 1976р. Вчитель математики.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213619" w:rsidRDefault="00DC5EDD" w:rsidP="00A01012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Вища 2013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213619" w:rsidRDefault="00DC5EDD" w:rsidP="00A01012">
            <w:pPr>
              <w:tabs>
                <w:tab w:val="left" w:pos="4282"/>
              </w:tabs>
              <w:ind w:right="-6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213619" w:rsidRDefault="00DC5EDD" w:rsidP="00A01012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ДОІППО 27.06.2014 №7643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C5EDD" w:rsidRPr="00AC2297" w:rsidTr="00C13DD2">
        <w:trPr>
          <w:trHeight w:val="20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213619" w:rsidRDefault="00DC5EDD" w:rsidP="00A01012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Іноземна мова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213619" w:rsidRDefault="00DC5EDD" w:rsidP="00A01012">
            <w:pPr>
              <w:tabs>
                <w:tab w:val="left" w:pos="4282"/>
              </w:tabs>
              <w:ind w:left="-57" w:right="9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Химчик Іван Федорович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213619" w:rsidRDefault="00DC5EDD" w:rsidP="00A01012">
            <w:pPr>
              <w:tabs>
                <w:tab w:val="left" w:pos="4282"/>
              </w:tabs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Вчитель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213619" w:rsidRDefault="00DC5EDD" w:rsidP="00A01012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Дніпропетровський державний університет 1972р. Вчитель франц мови та літератури.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213619" w:rsidRDefault="00DC5EDD" w:rsidP="00A01012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Спеціал 1 категорії 2017р.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213619" w:rsidRDefault="00DC5EDD" w:rsidP="00A01012">
            <w:pPr>
              <w:tabs>
                <w:tab w:val="left" w:pos="4282"/>
              </w:tabs>
              <w:ind w:right="-6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213619" w:rsidRDefault="00DC5EDD" w:rsidP="00A01012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ДОІППО 27.10.2017 СПК №ДН24983906/7313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C5EDD" w:rsidRPr="00AC2297" w:rsidTr="00C13DD2">
        <w:trPr>
          <w:trHeight w:val="20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ind w:left="-57" w:right="9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ind w:left="-108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ind w:left="-57" w:right="-57"/>
              <w:jc w:val="center"/>
              <w:outlineLvl w:val="6"/>
              <w:rPr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ind w:right="-6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C5EDD" w:rsidRPr="00AC2297" w:rsidTr="00C13DD2">
        <w:trPr>
          <w:trHeight w:val="20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ind w:left="-57" w:right="9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ind w:left="-108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ind w:left="-57" w:right="-57"/>
              <w:jc w:val="center"/>
              <w:outlineLvl w:val="6"/>
              <w:rPr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ind w:right="-6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EDD" w:rsidRPr="00AC2297" w:rsidRDefault="00DC5EDD" w:rsidP="00A01012">
            <w:pPr>
              <w:tabs>
                <w:tab w:val="left" w:pos="428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C5EDD" w:rsidRPr="00AC2297" w:rsidTr="00A01012">
        <w:trPr>
          <w:trHeight w:val="20"/>
        </w:trPr>
        <w:tc>
          <w:tcPr>
            <w:tcW w:w="648" w:type="dxa"/>
          </w:tcPr>
          <w:p w:rsidR="00DC5EDD" w:rsidRPr="00AC2297" w:rsidRDefault="00DC5EDD" w:rsidP="00AC2297">
            <w:pPr>
              <w:tabs>
                <w:tab w:val="left" w:pos="4282"/>
              </w:tabs>
              <w:ind w:left="-40" w:hanging="17"/>
              <w:jc w:val="center"/>
              <w:rPr>
                <w:bCs/>
                <w:szCs w:val="26"/>
              </w:rPr>
            </w:pPr>
          </w:p>
        </w:tc>
        <w:tc>
          <w:tcPr>
            <w:tcW w:w="14535" w:type="dxa"/>
            <w:gridSpan w:val="8"/>
          </w:tcPr>
          <w:p w:rsidR="00DC5EDD" w:rsidRPr="00AC2297" w:rsidRDefault="00DC5EDD" w:rsidP="00AC2297">
            <w:pPr>
              <w:tabs>
                <w:tab w:val="left" w:pos="4282"/>
              </w:tabs>
              <w:jc w:val="center"/>
              <w:rPr>
                <w:bCs/>
                <w:szCs w:val="26"/>
              </w:rPr>
            </w:pPr>
            <w:r w:rsidRPr="00AC2297">
              <w:rPr>
                <w:rFonts w:ascii="Antiqua Cyr" w:hAnsi="Antiqua Cyr"/>
                <w:bCs/>
                <w:szCs w:val="26"/>
              </w:rPr>
              <w:t>Особи, які працюють за сумісництвом</w:t>
            </w:r>
          </w:p>
        </w:tc>
      </w:tr>
    </w:tbl>
    <w:p w:rsidR="00DC5EDD" w:rsidRDefault="00DC5EDD" w:rsidP="00997D00"/>
    <w:p w:rsidR="00DC5EDD" w:rsidRDefault="00DC5EDD">
      <w:pPr>
        <w:spacing w:after="200" w:line="276" w:lineRule="auto"/>
      </w:pPr>
      <w:r>
        <w:br w:type="page"/>
      </w:r>
    </w:p>
    <w:p w:rsidR="00DC5EDD" w:rsidRPr="006C4801" w:rsidRDefault="00DC5EDD" w:rsidP="006C4801">
      <w:pPr>
        <w:keepNext/>
        <w:keepLines/>
        <w:spacing w:after="240"/>
        <w:ind w:left="11340"/>
        <w:jc w:val="center"/>
      </w:pPr>
      <w:r w:rsidRPr="006C4801">
        <w:rPr>
          <w:rFonts w:ascii="Antiqua Cyr" w:hAnsi="Antiqua Cyr"/>
        </w:rPr>
        <w:t>Додаток 30</w:t>
      </w:r>
      <w:r w:rsidRPr="006C4801">
        <w:rPr>
          <w:rFonts w:ascii="Antiqua Cyr" w:hAnsi="Antiqua Cyr"/>
        </w:rPr>
        <w:br/>
        <w:t>до Ліцензійних умов</w:t>
      </w:r>
    </w:p>
    <w:p w:rsidR="00DC5EDD" w:rsidRPr="006C4801" w:rsidRDefault="00DC5EDD" w:rsidP="006C4801">
      <w:pPr>
        <w:tabs>
          <w:tab w:val="left" w:pos="709"/>
        </w:tabs>
        <w:spacing w:after="240"/>
        <w:jc w:val="center"/>
        <w:rPr>
          <w:szCs w:val="26"/>
        </w:rPr>
      </w:pPr>
      <w:r w:rsidRPr="006C4801">
        <w:rPr>
          <w:rFonts w:ascii="Antiqua Cyr" w:hAnsi="Antiqua Cyr"/>
          <w:szCs w:val="26"/>
        </w:rPr>
        <w:t xml:space="preserve">ВІДОМОСТІ </w:t>
      </w:r>
      <w:r w:rsidRPr="006C4801">
        <w:rPr>
          <w:rFonts w:ascii="Antiqua Cyr" w:hAnsi="Antiqua Cyr"/>
          <w:szCs w:val="26"/>
        </w:rPr>
        <w:br/>
        <w:t xml:space="preserve">про кількісні та якісні показники </w:t>
      </w:r>
      <w:r w:rsidRPr="006C4801">
        <w:rPr>
          <w:rFonts w:ascii="Antiqua Cyr" w:hAnsi="Antiqua Cyr"/>
          <w:color w:val="000000"/>
          <w:spacing w:val="-4"/>
          <w:szCs w:val="26"/>
        </w:rPr>
        <w:t>матеріально-технічного</w:t>
      </w:r>
      <w:r w:rsidRPr="006C4801">
        <w:rPr>
          <w:rFonts w:ascii="Antiqua Cyr" w:hAnsi="Antiqua Cyr"/>
          <w:color w:val="000000"/>
          <w:spacing w:val="-4"/>
          <w:szCs w:val="26"/>
        </w:rPr>
        <w:br/>
      </w:r>
      <w:r w:rsidRPr="006C4801">
        <w:rPr>
          <w:rFonts w:ascii="Antiqua Cyr" w:hAnsi="Antiqua Cyr"/>
          <w:szCs w:val="26"/>
        </w:rPr>
        <w:t>забезпечення освітньої діяльності у сфері загальної середньої освіти</w:t>
      </w:r>
    </w:p>
    <w:p w:rsidR="00DC5EDD" w:rsidRPr="006C4801" w:rsidRDefault="00DC5EDD" w:rsidP="006C4801">
      <w:pPr>
        <w:ind w:firstLine="720"/>
        <w:jc w:val="both"/>
        <w:rPr>
          <w:sz w:val="24"/>
          <w:szCs w:val="26"/>
        </w:rPr>
      </w:pPr>
      <w:r w:rsidRPr="006C4801">
        <w:rPr>
          <w:rFonts w:ascii="Antiqua Cyr" w:hAnsi="Antiqua Cyr"/>
          <w:sz w:val="24"/>
          <w:szCs w:val="26"/>
        </w:rPr>
        <w:t>1. Інформація про загальну площу приміщень, що використовуються у навчанні</w:t>
      </w:r>
    </w:p>
    <w:tbl>
      <w:tblPr>
        <w:tblpPr w:leftFromText="180" w:rightFromText="180" w:vertAnchor="text" w:horzAnchor="margin" w:tblpX="-176" w:tblpY="235"/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8"/>
        <w:gridCol w:w="1428"/>
        <w:gridCol w:w="1072"/>
        <w:gridCol w:w="1711"/>
        <w:gridCol w:w="1534"/>
        <w:gridCol w:w="1535"/>
        <w:gridCol w:w="1785"/>
        <w:gridCol w:w="1458"/>
        <w:gridCol w:w="1556"/>
        <w:gridCol w:w="1342"/>
      </w:tblGrid>
      <w:tr w:rsidR="00DC5EDD" w:rsidRPr="006C4801" w:rsidTr="00327507">
        <w:trPr>
          <w:trHeight w:val="20"/>
        </w:trPr>
        <w:tc>
          <w:tcPr>
            <w:tcW w:w="1904" w:type="dxa"/>
            <w:vMerge w:val="restart"/>
            <w:vAlign w:val="center"/>
          </w:tcPr>
          <w:p w:rsidR="00DC5EDD" w:rsidRPr="006C4801" w:rsidRDefault="00DC5EDD" w:rsidP="006C4801">
            <w:pPr>
              <w:spacing w:before="120" w:after="120"/>
              <w:jc w:val="center"/>
              <w:rPr>
                <w:sz w:val="24"/>
                <w:szCs w:val="26"/>
              </w:rPr>
            </w:pPr>
            <w:r w:rsidRPr="006C4801">
              <w:rPr>
                <w:rFonts w:ascii="Antiqua Cyr" w:hAnsi="Antiqua Cyr"/>
                <w:sz w:val="24"/>
                <w:szCs w:val="26"/>
              </w:rPr>
              <w:t>Адреса приміщення</w:t>
            </w:r>
          </w:p>
        </w:tc>
        <w:tc>
          <w:tcPr>
            <w:tcW w:w="1440" w:type="dxa"/>
            <w:vMerge w:val="restart"/>
            <w:vAlign w:val="center"/>
          </w:tcPr>
          <w:p w:rsidR="00DC5EDD" w:rsidRPr="006C4801" w:rsidRDefault="00DC5EDD" w:rsidP="006C4801">
            <w:pPr>
              <w:spacing w:before="120" w:after="120"/>
              <w:jc w:val="center"/>
              <w:rPr>
                <w:sz w:val="24"/>
                <w:szCs w:val="26"/>
              </w:rPr>
            </w:pPr>
            <w:r w:rsidRPr="006C4801">
              <w:rPr>
                <w:rFonts w:ascii="Antiqua Cyr" w:hAnsi="Antiqua Cyr"/>
                <w:sz w:val="24"/>
                <w:szCs w:val="26"/>
              </w:rPr>
              <w:t>Найме-нування власника майна</w:t>
            </w:r>
          </w:p>
        </w:tc>
        <w:tc>
          <w:tcPr>
            <w:tcW w:w="1080" w:type="dxa"/>
            <w:vMerge w:val="restart"/>
            <w:vAlign w:val="center"/>
          </w:tcPr>
          <w:p w:rsidR="00DC5EDD" w:rsidRPr="006C4801" w:rsidRDefault="00DC5EDD" w:rsidP="006C4801">
            <w:pPr>
              <w:spacing w:before="120" w:after="120"/>
              <w:jc w:val="center"/>
              <w:rPr>
                <w:sz w:val="24"/>
                <w:szCs w:val="26"/>
              </w:rPr>
            </w:pPr>
            <w:r w:rsidRPr="006C4801">
              <w:rPr>
                <w:rFonts w:ascii="Antiqua Cyr" w:hAnsi="Antiqua Cyr"/>
                <w:sz w:val="24"/>
                <w:szCs w:val="26"/>
              </w:rPr>
              <w:t>Площа (кв. метрів)</w:t>
            </w:r>
          </w:p>
        </w:tc>
        <w:tc>
          <w:tcPr>
            <w:tcW w:w="1725" w:type="dxa"/>
            <w:vMerge w:val="restart"/>
            <w:vAlign w:val="center"/>
          </w:tcPr>
          <w:p w:rsidR="00DC5EDD" w:rsidRPr="006C4801" w:rsidRDefault="00DC5EDD" w:rsidP="006C4801">
            <w:pPr>
              <w:spacing w:before="120" w:after="120"/>
              <w:jc w:val="center"/>
              <w:rPr>
                <w:sz w:val="24"/>
                <w:szCs w:val="26"/>
              </w:rPr>
            </w:pPr>
            <w:r w:rsidRPr="006C4801">
              <w:rPr>
                <w:rFonts w:ascii="Antiqua Cyr" w:hAnsi="Antiqua Cyr"/>
                <w:sz w:val="24"/>
                <w:szCs w:val="26"/>
              </w:rPr>
              <w:t>Наймену-вання та реквізити документа про право власності або кори</w:t>
            </w:r>
            <w:r w:rsidRPr="006C4801">
              <w:rPr>
                <w:sz w:val="24"/>
                <w:szCs w:val="26"/>
                <w:lang w:val="ru-RU"/>
              </w:rPr>
              <w:t>-</w:t>
            </w:r>
            <w:r w:rsidRPr="006C4801">
              <w:rPr>
                <w:rFonts w:ascii="Antiqua Cyr" w:hAnsi="Antiqua Cyr"/>
                <w:sz w:val="24"/>
                <w:szCs w:val="26"/>
              </w:rPr>
              <w:t>стування</w:t>
            </w:r>
          </w:p>
        </w:tc>
        <w:tc>
          <w:tcPr>
            <w:tcW w:w="4892" w:type="dxa"/>
            <w:gridSpan w:val="3"/>
            <w:vAlign w:val="center"/>
          </w:tcPr>
          <w:p w:rsidR="00DC5EDD" w:rsidRPr="006C4801" w:rsidRDefault="00DC5EDD" w:rsidP="006C4801">
            <w:pPr>
              <w:spacing w:before="120" w:after="120"/>
              <w:jc w:val="center"/>
              <w:rPr>
                <w:sz w:val="24"/>
                <w:szCs w:val="26"/>
              </w:rPr>
            </w:pPr>
            <w:r w:rsidRPr="006C4801">
              <w:rPr>
                <w:rFonts w:ascii="Antiqua Cyr" w:hAnsi="Antiqua Cyr"/>
                <w:sz w:val="24"/>
                <w:szCs w:val="26"/>
              </w:rPr>
              <w:t>Документ про право користування (договір оренди)</w:t>
            </w:r>
          </w:p>
        </w:tc>
        <w:tc>
          <w:tcPr>
            <w:tcW w:w="4389" w:type="dxa"/>
            <w:gridSpan w:val="3"/>
            <w:vAlign w:val="center"/>
          </w:tcPr>
          <w:p w:rsidR="00DC5EDD" w:rsidRPr="006C4801" w:rsidRDefault="00DC5EDD" w:rsidP="006C4801">
            <w:pPr>
              <w:spacing w:before="120" w:after="120"/>
              <w:jc w:val="center"/>
              <w:rPr>
                <w:sz w:val="24"/>
                <w:szCs w:val="26"/>
              </w:rPr>
            </w:pPr>
            <w:r w:rsidRPr="006C4801">
              <w:rPr>
                <w:rFonts w:ascii="Antiqua Cyr" w:hAnsi="Antiqua Cyr"/>
                <w:sz w:val="24"/>
                <w:szCs w:val="26"/>
              </w:rPr>
              <w:t>Інформація про наявність документів про відповідність</w:t>
            </w:r>
          </w:p>
        </w:tc>
      </w:tr>
      <w:tr w:rsidR="00DC5EDD" w:rsidRPr="006C4801" w:rsidTr="00327507">
        <w:trPr>
          <w:trHeight w:val="20"/>
        </w:trPr>
        <w:tc>
          <w:tcPr>
            <w:tcW w:w="1904" w:type="dxa"/>
            <w:vMerge/>
            <w:vAlign w:val="center"/>
          </w:tcPr>
          <w:p w:rsidR="00DC5EDD" w:rsidRPr="006C4801" w:rsidRDefault="00DC5EDD" w:rsidP="006C4801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440" w:type="dxa"/>
            <w:vMerge/>
            <w:vAlign w:val="center"/>
          </w:tcPr>
          <w:p w:rsidR="00DC5EDD" w:rsidRPr="006C4801" w:rsidRDefault="00DC5EDD" w:rsidP="006C4801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:rsidR="00DC5EDD" w:rsidRPr="006C4801" w:rsidRDefault="00DC5EDD" w:rsidP="006C4801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725" w:type="dxa"/>
            <w:vMerge/>
            <w:vAlign w:val="center"/>
          </w:tcPr>
          <w:p w:rsidR="00DC5EDD" w:rsidRPr="006C4801" w:rsidRDefault="00DC5EDD" w:rsidP="006C4801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546" w:type="dxa"/>
            <w:vAlign w:val="center"/>
          </w:tcPr>
          <w:p w:rsidR="00DC5EDD" w:rsidRPr="005604D4" w:rsidRDefault="00DC5EDD" w:rsidP="006C480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604D4">
              <w:rPr>
                <w:rFonts w:ascii="Antiqua Cyr" w:hAnsi="Antiqua Cyr"/>
                <w:sz w:val="24"/>
                <w:szCs w:val="24"/>
              </w:rPr>
              <w:t xml:space="preserve">строк дії договору оренди </w:t>
            </w:r>
            <w:r w:rsidRPr="005604D4">
              <w:rPr>
                <w:rFonts w:ascii="Antiqua Cyr" w:hAnsi="Antiqua Cyr"/>
                <w:sz w:val="24"/>
                <w:szCs w:val="24"/>
              </w:rPr>
              <w:br/>
              <w:t>(з 31.03.2017 Без терміну</w:t>
            </w:r>
            <w:r>
              <w:rPr>
                <w:rFonts w:ascii="Antiqua Cyr" w:hAnsi="Antiqua Cyr"/>
                <w:sz w:val="24"/>
                <w:szCs w:val="24"/>
              </w:rPr>
              <w:t xml:space="preserve"> дії</w:t>
            </w:r>
            <w:r w:rsidRPr="005604D4">
              <w:rPr>
                <w:rFonts w:ascii="Antiqua Cyr" w:hAnsi="Antiqua Cyr"/>
                <w:sz w:val="24"/>
                <w:szCs w:val="24"/>
              </w:rPr>
              <w:t>)</w:t>
            </w:r>
          </w:p>
        </w:tc>
        <w:tc>
          <w:tcPr>
            <w:tcW w:w="1547" w:type="dxa"/>
            <w:vAlign w:val="center"/>
          </w:tcPr>
          <w:p w:rsidR="00DC5EDD" w:rsidRPr="006C4801" w:rsidRDefault="00DC5EDD" w:rsidP="006C4801">
            <w:pPr>
              <w:spacing w:before="120" w:after="120"/>
              <w:jc w:val="center"/>
              <w:rPr>
                <w:szCs w:val="26"/>
              </w:rPr>
            </w:pPr>
            <w:r w:rsidRPr="006C4801">
              <w:rPr>
                <w:rFonts w:ascii="Antiqua Cyr" w:hAnsi="Antiqua Cyr"/>
                <w:szCs w:val="26"/>
              </w:rPr>
              <w:t>наявність державної реєстрації</w:t>
            </w:r>
          </w:p>
        </w:tc>
        <w:tc>
          <w:tcPr>
            <w:tcW w:w="1799" w:type="dxa"/>
            <w:vAlign w:val="center"/>
          </w:tcPr>
          <w:p w:rsidR="00DC5EDD" w:rsidRPr="006C4801" w:rsidRDefault="00DC5EDD" w:rsidP="006C4801">
            <w:pPr>
              <w:spacing w:before="120" w:after="120"/>
              <w:jc w:val="center"/>
              <w:rPr>
                <w:szCs w:val="26"/>
              </w:rPr>
            </w:pPr>
            <w:r w:rsidRPr="006C4801">
              <w:rPr>
                <w:rFonts w:ascii="Antiqua Cyr" w:hAnsi="Antiqua Cyr"/>
                <w:szCs w:val="26"/>
              </w:rPr>
              <w:t xml:space="preserve">наявність </w:t>
            </w:r>
            <w:r w:rsidRPr="006C4801">
              <w:rPr>
                <w:rFonts w:ascii="Antiqua Cyr" w:hAnsi="Antiqua Cyr"/>
                <w:spacing w:val="-6"/>
                <w:szCs w:val="26"/>
              </w:rPr>
              <w:t>нотаріаль</w:t>
            </w:r>
            <w:r w:rsidRPr="006C4801">
              <w:rPr>
                <w:rFonts w:ascii="Antiqua Cyr" w:hAnsi="Antiqua Cyr"/>
                <w:szCs w:val="26"/>
              </w:rPr>
              <w:t>ного посвідчення</w:t>
            </w:r>
          </w:p>
        </w:tc>
        <w:tc>
          <w:tcPr>
            <w:tcW w:w="1469" w:type="dxa"/>
            <w:vAlign w:val="center"/>
          </w:tcPr>
          <w:p w:rsidR="00DC5EDD" w:rsidRPr="006C4801" w:rsidRDefault="00DC5EDD" w:rsidP="006C4801">
            <w:pPr>
              <w:spacing w:before="120" w:after="120"/>
              <w:ind w:right="-94"/>
              <w:jc w:val="center"/>
              <w:rPr>
                <w:szCs w:val="26"/>
              </w:rPr>
            </w:pPr>
            <w:r w:rsidRPr="006C4801">
              <w:rPr>
                <w:rFonts w:ascii="Antiqua Cyr" w:hAnsi="Antiqua Cyr"/>
                <w:szCs w:val="26"/>
              </w:rPr>
              <w:t>санітарним нормам</w:t>
            </w:r>
          </w:p>
        </w:tc>
        <w:tc>
          <w:tcPr>
            <w:tcW w:w="1568" w:type="dxa"/>
            <w:vAlign w:val="center"/>
          </w:tcPr>
          <w:p w:rsidR="00DC5EDD" w:rsidRPr="006C4801" w:rsidRDefault="00DC5EDD" w:rsidP="006C4801">
            <w:pPr>
              <w:spacing w:before="120" w:after="120"/>
              <w:jc w:val="center"/>
              <w:rPr>
                <w:szCs w:val="26"/>
              </w:rPr>
            </w:pPr>
            <w:r w:rsidRPr="006C4801">
              <w:rPr>
                <w:rFonts w:ascii="Antiqua Cyr" w:hAnsi="Antiqua Cyr"/>
                <w:szCs w:val="26"/>
              </w:rPr>
              <w:t>вимогам правил пожежної безпеки</w:t>
            </w:r>
          </w:p>
        </w:tc>
        <w:tc>
          <w:tcPr>
            <w:tcW w:w="1352" w:type="dxa"/>
            <w:vAlign w:val="center"/>
          </w:tcPr>
          <w:p w:rsidR="00DC5EDD" w:rsidRPr="006C4801" w:rsidRDefault="00DC5EDD" w:rsidP="006C4801">
            <w:pPr>
              <w:spacing w:before="120" w:after="120"/>
              <w:jc w:val="center"/>
              <w:rPr>
                <w:szCs w:val="26"/>
              </w:rPr>
            </w:pPr>
            <w:r w:rsidRPr="006C4801">
              <w:rPr>
                <w:rFonts w:ascii="Antiqua Cyr" w:hAnsi="Antiqua Cyr"/>
                <w:szCs w:val="26"/>
              </w:rPr>
              <w:t>нормам з охорони праці</w:t>
            </w:r>
          </w:p>
        </w:tc>
      </w:tr>
      <w:tr w:rsidR="00DC5EDD" w:rsidRPr="006C4801" w:rsidTr="00327507">
        <w:trPr>
          <w:trHeight w:val="170"/>
        </w:trPr>
        <w:tc>
          <w:tcPr>
            <w:tcW w:w="1904" w:type="dxa"/>
            <w:vAlign w:val="center"/>
          </w:tcPr>
          <w:p w:rsidR="00DC5EDD" w:rsidRPr="006C4801" w:rsidRDefault="00DC5EDD" w:rsidP="006C4801">
            <w:pPr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52500 Дніпр.обл. м.Синельникове, вул.Південна, Буд15</w:t>
            </w:r>
          </w:p>
        </w:tc>
        <w:tc>
          <w:tcPr>
            <w:tcW w:w="1440" w:type="dxa"/>
            <w:vAlign w:val="center"/>
          </w:tcPr>
          <w:p w:rsidR="00DC5EDD" w:rsidRPr="00327507" w:rsidRDefault="00DC5EDD" w:rsidP="006C480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Синельниківська районна рада. (ІДЕНТ-25525425)</w:t>
            </w:r>
          </w:p>
        </w:tc>
        <w:tc>
          <w:tcPr>
            <w:tcW w:w="1080" w:type="dxa"/>
            <w:vAlign w:val="center"/>
          </w:tcPr>
          <w:p w:rsidR="00DC5EDD" w:rsidRPr="00327507" w:rsidRDefault="00DC5EDD" w:rsidP="006C480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202</w:t>
            </w:r>
          </w:p>
        </w:tc>
        <w:tc>
          <w:tcPr>
            <w:tcW w:w="1725" w:type="dxa"/>
            <w:vAlign w:val="center"/>
          </w:tcPr>
          <w:p w:rsidR="00DC5EDD" w:rsidRPr="00327507" w:rsidRDefault="00DC5EDD" w:rsidP="006C480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Договір № 21-ОУ-17</w:t>
            </w:r>
          </w:p>
        </w:tc>
        <w:tc>
          <w:tcPr>
            <w:tcW w:w="1546" w:type="dxa"/>
            <w:vAlign w:val="center"/>
          </w:tcPr>
          <w:p w:rsidR="00DC5EDD" w:rsidRPr="006C4801" w:rsidRDefault="00DC5EDD" w:rsidP="006C4801">
            <w:pPr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Договір № 21-ОУ-17</w:t>
            </w:r>
          </w:p>
        </w:tc>
        <w:tc>
          <w:tcPr>
            <w:tcW w:w="1547" w:type="dxa"/>
            <w:vAlign w:val="center"/>
          </w:tcPr>
          <w:p w:rsidR="00DC5EDD" w:rsidRPr="005604D4" w:rsidRDefault="00DC5EDD" w:rsidP="006C480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Свідоцтво Серія А00 №428498</w:t>
            </w:r>
          </w:p>
        </w:tc>
        <w:tc>
          <w:tcPr>
            <w:tcW w:w="1799" w:type="dxa"/>
            <w:vAlign w:val="center"/>
          </w:tcPr>
          <w:p w:rsidR="00DC5EDD" w:rsidRPr="005604D4" w:rsidRDefault="00DC5EDD" w:rsidP="006C480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На підставі рішення районної ради .Договір № 21-ОУ-17</w:t>
            </w:r>
          </w:p>
        </w:tc>
        <w:tc>
          <w:tcPr>
            <w:tcW w:w="1469" w:type="dxa"/>
            <w:vAlign w:val="center"/>
          </w:tcPr>
          <w:p w:rsidR="00DC5EDD" w:rsidRPr="005604D4" w:rsidRDefault="00DC5EDD" w:rsidP="006C4801">
            <w:pPr>
              <w:spacing w:before="120" w:after="120"/>
              <w:ind w:right="-9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Акт від 15.08.2017р</w:t>
            </w:r>
          </w:p>
        </w:tc>
        <w:tc>
          <w:tcPr>
            <w:tcW w:w="1568" w:type="dxa"/>
            <w:vAlign w:val="center"/>
          </w:tcPr>
          <w:p w:rsidR="00DC5EDD" w:rsidRPr="006C4801" w:rsidRDefault="00DC5EDD" w:rsidP="006C4801">
            <w:pPr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Акт від 15.08.2017р</w:t>
            </w:r>
          </w:p>
        </w:tc>
        <w:tc>
          <w:tcPr>
            <w:tcW w:w="1352" w:type="dxa"/>
            <w:vAlign w:val="center"/>
          </w:tcPr>
          <w:p w:rsidR="00DC5EDD" w:rsidRPr="006C4801" w:rsidRDefault="00DC5EDD" w:rsidP="006C4801">
            <w:pPr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Акт від 15.08.2017р</w:t>
            </w:r>
          </w:p>
        </w:tc>
      </w:tr>
    </w:tbl>
    <w:p w:rsidR="00DC5EDD" w:rsidRDefault="00DC5EDD" w:rsidP="006C4801">
      <w:pPr>
        <w:spacing w:before="600" w:after="120"/>
        <w:ind w:firstLine="720"/>
        <w:jc w:val="both"/>
        <w:rPr>
          <w:szCs w:val="26"/>
        </w:rPr>
      </w:pPr>
    </w:p>
    <w:p w:rsidR="00DC5EDD" w:rsidRDefault="00DC5EDD" w:rsidP="006C4801">
      <w:pPr>
        <w:spacing w:before="600" w:after="120"/>
        <w:ind w:firstLine="720"/>
        <w:jc w:val="both"/>
        <w:rPr>
          <w:szCs w:val="26"/>
        </w:rPr>
      </w:pPr>
    </w:p>
    <w:p w:rsidR="00DC5EDD" w:rsidRDefault="00DC5EDD" w:rsidP="006C4801">
      <w:pPr>
        <w:spacing w:before="600" w:after="120"/>
        <w:ind w:firstLine="720"/>
        <w:jc w:val="both"/>
        <w:rPr>
          <w:szCs w:val="26"/>
        </w:rPr>
      </w:pPr>
    </w:p>
    <w:p w:rsidR="00DC5EDD" w:rsidRDefault="00DC5EDD" w:rsidP="006C4801">
      <w:pPr>
        <w:spacing w:before="600" w:after="120"/>
        <w:ind w:firstLine="720"/>
        <w:jc w:val="both"/>
        <w:rPr>
          <w:rFonts w:ascii="Times New Roman" w:hAnsi="Times New Roman"/>
          <w:szCs w:val="26"/>
        </w:rPr>
      </w:pPr>
    </w:p>
    <w:p w:rsidR="00DC5EDD" w:rsidRPr="009C5210" w:rsidRDefault="00DC5EDD" w:rsidP="006C4801">
      <w:pPr>
        <w:spacing w:before="600" w:after="120"/>
        <w:ind w:firstLine="720"/>
        <w:jc w:val="both"/>
        <w:rPr>
          <w:rFonts w:ascii="Times New Roman" w:hAnsi="Times New Roman"/>
          <w:szCs w:val="26"/>
        </w:rPr>
      </w:pPr>
    </w:p>
    <w:tbl>
      <w:tblPr>
        <w:tblpPr w:leftFromText="180" w:rightFromText="180" w:vertAnchor="text" w:horzAnchor="margin" w:tblpY="630"/>
        <w:tblW w:w="154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1"/>
        <w:gridCol w:w="1490"/>
        <w:gridCol w:w="1490"/>
        <w:gridCol w:w="1490"/>
        <w:gridCol w:w="1490"/>
        <w:gridCol w:w="3067"/>
      </w:tblGrid>
      <w:tr w:rsidR="00DC5EDD" w:rsidRPr="006C4801" w:rsidTr="005604D4">
        <w:trPr>
          <w:trHeight w:val="499"/>
        </w:trPr>
        <w:tc>
          <w:tcPr>
            <w:tcW w:w="6421" w:type="dxa"/>
            <w:vMerge w:val="restart"/>
            <w:vAlign w:val="center"/>
          </w:tcPr>
          <w:p w:rsidR="00DC5EDD" w:rsidRPr="006C4801" w:rsidRDefault="00DC5EDD" w:rsidP="005604D4">
            <w:pPr>
              <w:spacing w:before="120" w:after="120"/>
              <w:jc w:val="center"/>
              <w:rPr>
                <w:szCs w:val="26"/>
              </w:rPr>
            </w:pPr>
            <w:r w:rsidRPr="006C4801">
              <w:rPr>
                <w:rFonts w:ascii="Antiqua Cyr" w:hAnsi="Antiqua Cyr"/>
                <w:szCs w:val="26"/>
              </w:rPr>
              <w:t>Найменування приміщень навчального призначення, інших приміщень, спортивних майданчиків (відповідно до нормативів матеріально-технічного забезпечення та санітарно-гігієнічних вимог)</w:t>
            </w:r>
          </w:p>
        </w:tc>
        <w:tc>
          <w:tcPr>
            <w:tcW w:w="2980" w:type="dxa"/>
            <w:gridSpan w:val="2"/>
            <w:vAlign w:val="center"/>
          </w:tcPr>
          <w:p w:rsidR="00DC5EDD" w:rsidRPr="006C4801" w:rsidRDefault="00DC5EDD" w:rsidP="005604D4">
            <w:pPr>
              <w:spacing w:before="120" w:after="120"/>
              <w:jc w:val="center"/>
              <w:rPr>
                <w:szCs w:val="26"/>
              </w:rPr>
            </w:pPr>
            <w:r w:rsidRPr="006C4801">
              <w:rPr>
                <w:rFonts w:ascii="Antiqua Cyr" w:hAnsi="Antiqua Cyr"/>
                <w:szCs w:val="26"/>
              </w:rPr>
              <w:t xml:space="preserve">Кількість </w:t>
            </w:r>
            <w:r w:rsidRPr="006C4801">
              <w:rPr>
                <w:rFonts w:ascii="Antiqua Cyr" w:hAnsi="Antiqua Cyr"/>
                <w:szCs w:val="26"/>
              </w:rPr>
              <w:br/>
              <w:t>приміщень (одиниць)</w:t>
            </w:r>
          </w:p>
        </w:tc>
        <w:tc>
          <w:tcPr>
            <w:tcW w:w="2980" w:type="dxa"/>
            <w:gridSpan w:val="2"/>
            <w:vAlign w:val="center"/>
          </w:tcPr>
          <w:p w:rsidR="00DC5EDD" w:rsidRPr="006C4801" w:rsidRDefault="00DC5EDD" w:rsidP="005604D4">
            <w:pPr>
              <w:spacing w:before="120" w:after="120"/>
              <w:jc w:val="center"/>
              <w:rPr>
                <w:szCs w:val="26"/>
              </w:rPr>
            </w:pPr>
            <w:r w:rsidRPr="006C4801">
              <w:rPr>
                <w:rFonts w:ascii="Antiqua Cyr" w:hAnsi="Antiqua Cyr"/>
                <w:szCs w:val="26"/>
              </w:rPr>
              <w:t>Площа з розрахунку на одного учня (кв. метрів)</w:t>
            </w:r>
          </w:p>
        </w:tc>
        <w:tc>
          <w:tcPr>
            <w:tcW w:w="3067" w:type="dxa"/>
            <w:vMerge w:val="restart"/>
            <w:vAlign w:val="center"/>
          </w:tcPr>
          <w:p w:rsidR="00DC5EDD" w:rsidRPr="006C4801" w:rsidRDefault="00DC5EDD" w:rsidP="005604D4">
            <w:pPr>
              <w:spacing w:before="120" w:after="120"/>
              <w:jc w:val="center"/>
              <w:rPr>
                <w:szCs w:val="26"/>
                <w:highlight w:val="yellow"/>
              </w:rPr>
            </w:pPr>
            <w:r w:rsidRPr="006C4801">
              <w:rPr>
                <w:rFonts w:ascii="Antiqua Cyr" w:hAnsi="Antiqua Cyr"/>
                <w:szCs w:val="26"/>
              </w:rPr>
              <w:t>Власні, в оперативному управлінні, наймі/ оренді приміщення, майданчики</w:t>
            </w:r>
          </w:p>
        </w:tc>
      </w:tr>
      <w:tr w:rsidR="00DC5EDD" w:rsidRPr="006C4801" w:rsidTr="005604D4">
        <w:trPr>
          <w:trHeight w:val="88"/>
        </w:trPr>
        <w:tc>
          <w:tcPr>
            <w:tcW w:w="6421" w:type="dxa"/>
            <w:vMerge/>
            <w:vAlign w:val="center"/>
          </w:tcPr>
          <w:p w:rsidR="00DC5EDD" w:rsidRPr="006C4801" w:rsidRDefault="00DC5EDD" w:rsidP="005604D4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490" w:type="dxa"/>
            <w:vAlign w:val="center"/>
          </w:tcPr>
          <w:p w:rsidR="00DC5EDD" w:rsidRPr="006C4801" w:rsidRDefault="00DC5EDD" w:rsidP="005604D4">
            <w:pPr>
              <w:spacing w:before="120" w:after="120"/>
              <w:jc w:val="center"/>
              <w:rPr>
                <w:szCs w:val="26"/>
              </w:rPr>
            </w:pPr>
            <w:r w:rsidRPr="006C4801">
              <w:rPr>
                <w:rFonts w:ascii="Antiqua Cyr" w:hAnsi="Antiqua Cyr"/>
                <w:szCs w:val="26"/>
              </w:rPr>
              <w:t xml:space="preserve">необхідно </w:t>
            </w:r>
          </w:p>
        </w:tc>
        <w:tc>
          <w:tcPr>
            <w:tcW w:w="1490" w:type="dxa"/>
            <w:vAlign w:val="center"/>
          </w:tcPr>
          <w:p w:rsidR="00DC5EDD" w:rsidRPr="006C4801" w:rsidRDefault="00DC5EDD" w:rsidP="005604D4">
            <w:pPr>
              <w:spacing w:before="120" w:after="120"/>
              <w:jc w:val="center"/>
              <w:rPr>
                <w:szCs w:val="26"/>
              </w:rPr>
            </w:pPr>
            <w:r w:rsidRPr="006C4801">
              <w:rPr>
                <w:rFonts w:ascii="Antiqua Cyr" w:hAnsi="Antiqua Cyr"/>
                <w:szCs w:val="26"/>
              </w:rPr>
              <w:t xml:space="preserve">фактично </w:t>
            </w:r>
          </w:p>
        </w:tc>
        <w:tc>
          <w:tcPr>
            <w:tcW w:w="1490" w:type="dxa"/>
            <w:vAlign w:val="center"/>
          </w:tcPr>
          <w:p w:rsidR="00DC5EDD" w:rsidRPr="006C4801" w:rsidRDefault="00DC5EDD" w:rsidP="005604D4">
            <w:pPr>
              <w:spacing w:before="120" w:after="120"/>
              <w:jc w:val="center"/>
              <w:rPr>
                <w:szCs w:val="26"/>
              </w:rPr>
            </w:pPr>
            <w:r w:rsidRPr="006C4801">
              <w:rPr>
                <w:rFonts w:ascii="Antiqua Cyr" w:hAnsi="Antiqua Cyr"/>
                <w:szCs w:val="26"/>
              </w:rPr>
              <w:t>необхідно</w:t>
            </w:r>
          </w:p>
        </w:tc>
        <w:tc>
          <w:tcPr>
            <w:tcW w:w="1490" w:type="dxa"/>
            <w:vAlign w:val="center"/>
          </w:tcPr>
          <w:p w:rsidR="00DC5EDD" w:rsidRPr="006C4801" w:rsidRDefault="00DC5EDD" w:rsidP="005604D4">
            <w:pPr>
              <w:spacing w:before="120" w:after="120"/>
              <w:jc w:val="center"/>
              <w:rPr>
                <w:szCs w:val="26"/>
              </w:rPr>
            </w:pPr>
            <w:r w:rsidRPr="006C4801">
              <w:rPr>
                <w:rFonts w:ascii="Antiqua Cyr" w:hAnsi="Antiqua Cyr"/>
                <w:szCs w:val="26"/>
              </w:rPr>
              <w:t>фактично</w:t>
            </w:r>
          </w:p>
        </w:tc>
        <w:tc>
          <w:tcPr>
            <w:tcW w:w="3067" w:type="dxa"/>
            <w:vMerge/>
          </w:tcPr>
          <w:p w:rsidR="00DC5EDD" w:rsidRPr="006C4801" w:rsidRDefault="00DC5EDD" w:rsidP="005604D4">
            <w:pPr>
              <w:spacing w:before="120" w:after="120"/>
              <w:jc w:val="center"/>
              <w:rPr>
                <w:szCs w:val="26"/>
              </w:rPr>
            </w:pPr>
          </w:p>
        </w:tc>
      </w:tr>
      <w:tr w:rsidR="00DC5EDD" w:rsidRPr="006C4801" w:rsidTr="005604D4">
        <w:trPr>
          <w:trHeight w:val="316"/>
        </w:trPr>
        <w:tc>
          <w:tcPr>
            <w:tcW w:w="6421" w:type="dxa"/>
            <w:vAlign w:val="center"/>
          </w:tcPr>
          <w:p w:rsidR="00DC5EDD" w:rsidRPr="004620C6" w:rsidRDefault="00DC5EDD" w:rsidP="005604D4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Приміщення навчального закладу</w:t>
            </w:r>
          </w:p>
        </w:tc>
        <w:tc>
          <w:tcPr>
            <w:tcW w:w="1490" w:type="dxa"/>
            <w:vAlign w:val="center"/>
          </w:tcPr>
          <w:p w:rsidR="00DC5EDD" w:rsidRPr="004620C6" w:rsidRDefault="00DC5EDD" w:rsidP="005604D4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1490" w:type="dxa"/>
            <w:vAlign w:val="center"/>
          </w:tcPr>
          <w:p w:rsidR="00DC5EDD" w:rsidRPr="004620C6" w:rsidRDefault="00DC5EDD" w:rsidP="005604D4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1490" w:type="dxa"/>
            <w:vAlign w:val="center"/>
          </w:tcPr>
          <w:p w:rsidR="00DC5EDD" w:rsidRPr="004620C6" w:rsidRDefault="00DC5EDD" w:rsidP="005604D4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1490" w:type="dxa"/>
            <w:vAlign w:val="center"/>
          </w:tcPr>
          <w:p w:rsidR="00DC5EDD" w:rsidRPr="004620C6" w:rsidRDefault="00DC5EDD" w:rsidP="005604D4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3067" w:type="dxa"/>
          </w:tcPr>
          <w:p w:rsidR="00DC5EDD" w:rsidRPr="004620C6" w:rsidRDefault="00DC5EDD" w:rsidP="005604D4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----------------</w:t>
            </w:r>
          </w:p>
        </w:tc>
      </w:tr>
      <w:tr w:rsidR="00DC5EDD" w:rsidRPr="006C4801" w:rsidTr="005604D4">
        <w:trPr>
          <w:trHeight w:val="328"/>
        </w:trPr>
        <w:tc>
          <w:tcPr>
            <w:tcW w:w="6421" w:type="dxa"/>
            <w:vAlign w:val="center"/>
          </w:tcPr>
          <w:p w:rsidR="00DC5EDD" w:rsidRPr="004620C6" w:rsidRDefault="00DC5EDD" w:rsidP="005604D4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------------------------------</w:t>
            </w:r>
          </w:p>
        </w:tc>
        <w:tc>
          <w:tcPr>
            <w:tcW w:w="1490" w:type="dxa"/>
            <w:vAlign w:val="center"/>
          </w:tcPr>
          <w:p w:rsidR="00DC5EDD" w:rsidRPr="004620C6" w:rsidRDefault="00DC5EDD" w:rsidP="005604D4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------</w:t>
            </w:r>
          </w:p>
        </w:tc>
        <w:tc>
          <w:tcPr>
            <w:tcW w:w="1490" w:type="dxa"/>
            <w:vAlign w:val="center"/>
          </w:tcPr>
          <w:p w:rsidR="00DC5EDD" w:rsidRPr="004620C6" w:rsidRDefault="00DC5EDD" w:rsidP="005604D4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-------</w:t>
            </w:r>
          </w:p>
        </w:tc>
        <w:tc>
          <w:tcPr>
            <w:tcW w:w="1490" w:type="dxa"/>
            <w:vAlign w:val="center"/>
          </w:tcPr>
          <w:p w:rsidR="00DC5EDD" w:rsidRPr="004620C6" w:rsidRDefault="00DC5EDD" w:rsidP="005604D4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--------------</w:t>
            </w:r>
          </w:p>
        </w:tc>
        <w:tc>
          <w:tcPr>
            <w:tcW w:w="1490" w:type="dxa"/>
            <w:vAlign w:val="center"/>
          </w:tcPr>
          <w:p w:rsidR="00DC5EDD" w:rsidRPr="004620C6" w:rsidRDefault="00DC5EDD" w:rsidP="005604D4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-----------</w:t>
            </w:r>
          </w:p>
        </w:tc>
        <w:tc>
          <w:tcPr>
            <w:tcW w:w="3067" w:type="dxa"/>
          </w:tcPr>
          <w:p w:rsidR="00DC5EDD" w:rsidRPr="004620C6" w:rsidRDefault="00DC5EDD" w:rsidP="005604D4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------------------</w:t>
            </w:r>
          </w:p>
        </w:tc>
      </w:tr>
      <w:tr w:rsidR="00DC5EDD" w:rsidRPr="006C4801" w:rsidTr="005604D4">
        <w:trPr>
          <w:trHeight w:val="328"/>
        </w:trPr>
        <w:tc>
          <w:tcPr>
            <w:tcW w:w="6421" w:type="dxa"/>
            <w:vAlign w:val="center"/>
          </w:tcPr>
          <w:p w:rsidR="00DC5EDD" w:rsidRPr="004620C6" w:rsidRDefault="00DC5EDD" w:rsidP="005604D4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-----------------------------</w:t>
            </w:r>
          </w:p>
        </w:tc>
        <w:tc>
          <w:tcPr>
            <w:tcW w:w="1490" w:type="dxa"/>
            <w:vAlign w:val="center"/>
          </w:tcPr>
          <w:p w:rsidR="00DC5EDD" w:rsidRPr="004620C6" w:rsidRDefault="00DC5EDD" w:rsidP="005604D4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-----------</w:t>
            </w:r>
          </w:p>
        </w:tc>
        <w:tc>
          <w:tcPr>
            <w:tcW w:w="1490" w:type="dxa"/>
            <w:vAlign w:val="center"/>
          </w:tcPr>
          <w:p w:rsidR="00DC5EDD" w:rsidRPr="004620C6" w:rsidRDefault="00DC5EDD" w:rsidP="005604D4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-----------</w:t>
            </w:r>
          </w:p>
        </w:tc>
        <w:tc>
          <w:tcPr>
            <w:tcW w:w="1490" w:type="dxa"/>
            <w:vAlign w:val="center"/>
          </w:tcPr>
          <w:p w:rsidR="00DC5EDD" w:rsidRPr="004620C6" w:rsidRDefault="00DC5EDD" w:rsidP="005604D4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----------</w:t>
            </w:r>
          </w:p>
        </w:tc>
        <w:tc>
          <w:tcPr>
            <w:tcW w:w="1490" w:type="dxa"/>
            <w:vAlign w:val="center"/>
          </w:tcPr>
          <w:p w:rsidR="00DC5EDD" w:rsidRPr="004620C6" w:rsidRDefault="00DC5EDD" w:rsidP="005604D4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-----------</w:t>
            </w:r>
          </w:p>
        </w:tc>
        <w:tc>
          <w:tcPr>
            <w:tcW w:w="3067" w:type="dxa"/>
          </w:tcPr>
          <w:p w:rsidR="00DC5EDD" w:rsidRPr="004620C6" w:rsidRDefault="00DC5EDD" w:rsidP="005604D4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--------------------</w:t>
            </w:r>
          </w:p>
        </w:tc>
      </w:tr>
    </w:tbl>
    <w:p w:rsidR="00DC5EDD" w:rsidRPr="009C5210" w:rsidRDefault="00DC5EDD" w:rsidP="009C5210">
      <w:pPr>
        <w:spacing w:before="600" w:after="120"/>
        <w:jc w:val="both"/>
        <w:rPr>
          <w:rFonts w:ascii="Times New Roman" w:hAnsi="Times New Roman"/>
          <w:szCs w:val="26"/>
        </w:rPr>
      </w:pPr>
    </w:p>
    <w:p w:rsidR="00DC5EDD" w:rsidRDefault="00DC5EDD" w:rsidP="00FB580F">
      <w:pPr>
        <w:spacing w:before="240" w:after="120"/>
        <w:rPr>
          <w:rFonts w:ascii="Antiqua Cyr" w:hAnsi="Antiqua Cyr"/>
        </w:rPr>
      </w:pPr>
      <w:r w:rsidRPr="00162FDA">
        <w:rPr>
          <w:rFonts w:ascii="Antiqua Cyr" w:hAnsi="Antiqua Cyr"/>
        </w:rPr>
        <w:t>3. Обладнання навчальних приміщень та майданчиків</w:t>
      </w:r>
    </w:p>
    <w:p w:rsidR="00DC5EDD" w:rsidRDefault="00DC5EDD" w:rsidP="00FB580F">
      <w:pPr>
        <w:spacing w:before="240" w:after="120"/>
        <w:rPr>
          <w:rFonts w:ascii="Antiqua Cyr" w:hAnsi="Antiqua Cyr"/>
        </w:rPr>
      </w:pPr>
    </w:p>
    <w:tbl>
      <w:tblPr>
        <w:tblpPr w:leftFromText="180" w:rightFromText="180" w:vertAnchor="page" w:horzAnchor="page" w:tblpX="1900" w:tblpY="2028"/>
        <w:tblW w:w="103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4563"/>
        <w:gridCol w:w="1386"/>
        <w:gridCol w:w="1327"/>
        <w:gridCol w:w="1210"/>
      </w:tblGrid>
      <w:tr w:rsidR="00DC5EDD" w:rsidRPr="00162FDA" w:rsidTr="005604D4">
        <w:trPr>
          <w:trHeight w:val="2236"/>
        </w:trPr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DC5EDD" w:rsidRPr="00162FDA" w:rsidRDefault="00DC5EDD" w:rsidP="005604D4">
            <w:pPr>
              <w:spacing w:before="120"/>
              <w:jc w:val="center"/>
            </w:pPr>
            <w:r w:rsidRPr="00162FDA">
              <w:rPr>
                <w:rFonts w:ascii="Antiqua Cyr" w:hAnsi="Antiqua Cyr"/>
              </w:rPr>
              <w:t>Найменування навчальних приміщень та майданчиків</w:t>
            </w:r>
          </w:p>
        </w:tc>
        <w:tc>
          <w:tcPr>
            <w:tcW w:w="4563" w:type="dxa"/>
            <w:vAlign w:val="center"/>
          </w:tcPr>
          <w:p w:rsidR="00DC5EDD" w:rsidRPr="00162FDA" w:rsidRDefault="00DC5EDD" w:rsidP="005604D4">
            <w:pPr>
              <w:spacing w:before="120"/>
              <w:jc w:val="center"/>
            </w:pPr>
            <w:r w:rsidRPr="00162FDA">
              <w:rPr>
                <w:rFonts w:ascii="Antiqua Cyr" w:hAnsi="Antiqua Cyr"/>
              </w:rPr>
              <w:t>Найменування навчального обладнання</w:t>
            </w:r>
          </w:p>
        </w:tc>
        <w:tc>
          <w:tcPr>
            <w:tcW w:w="1386" w:type="dxa"/>
            <w:vAlign w:val="center"/>
          </w:tcPr>
          <w:p w:rsidR="00DC5EDD" w:rsidRPr="00162FDA" w:rsidRDefault="00DC5EDD" w:rsidP="005604D4">
            <w:pPr>
              <w:spacing w:before="120"/>
              <w:jc w:val="center"/>
            </w:pPr>
            <w:r w:rsidRPr="00162FDA">
              <w:rPr>
                <w:rFonts w:ascii="Antiqua Cyr" w:hAnsi="Antiqua Cyr"/>
              </w:rPr>
              <w:t>Необхідно (одиниць)</w:t>
            </w:r>
          </w:p>
        </w:tc>
        <w:tc>
          <w:tcPr>
            <w:tcW w:w="1327" w:type="dxa"/>
            <w:vAlign w:val="center"/>
          </w:tcPr>
          <w:p w:rsidR="00DC5EDD" w:rsidRPr="00162FDA" w:rsidRDefault="00DC5EDD" w:rsidP="005604D4">
            <w:pPr>
              <w:spacing w:before="120"/>
              <w:jc w:val="center"/>
            </w:pPr>
            <w:r w:rsidRPr="00162FDA">
              <w:rPr>
                <w:rFonts w:ascii="Antiqua Cyr" w:hAnsi="Antiqua Cyr"/>
              </w:rPr>
              <w:t>Фактично (одиниць)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DC5EDD" w:rsidRPr="00162FDA" w:rsidRDefault="00DC5EDD" w:rsidP="005604D4">
            <w:pPr>
              <w:spacing w:before="120"/>
              <w:jc w:val="center"/>
            </w:pPr>
            <w:r w:rsidRPr="00162FDA">
              <w:rPr>
                <w:rFonts w:ascii="Antiqua Cyr" w:hAnsi="Antiqua Cyr"/>
              </w:rPr>
              <w:t>Відсоток потреби</w:t>
            </w:r>
          </w:p>
        </w:tc>
      </w:tr>
      <w:tr w:rsidR="00DC5EDD" w:rsidRPr="00162FDA" w:rsidTr="005604D4">
        <w:trPr>
          <w:trHeight w:val="877"/>
        </w:trPr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DC5EDD" w:rsidRPr="009C5210" w:rsidRDefault="00DC5EDD" w:rsidP="005604D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Класні кімнати</w:t>
            </w:r>
          </w:p>
        </w:tc>
        <w:tc>
          <w:tcPr>
            <w:tcW w:w="4563" w:type="dxa"/>
            <w:vAlign w:val="center"/>
          </w:tcPr>
          <w:p w:rsidR="00DC5EDD" w:rsidRPr="009C5210" w:rsidRDefault="00DC5EDD" w:rsidP="005604D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Парти, шафи, дошки</w:t>
            </w:r>
          </w:p>
        </w:tc>
        <w:tc>
          <w:tcPr>
            <w:tcW w:w="1386" w:type="dxa"/>
            <w:vAlign w:val="center"/>
          </w:tcPr>
          <w:p w:rsidR="00DC5EDD" w:rsidRPr="009C5210" w:rsidRDefault="00DC5EDD" w:rsidP="005604D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</w:t>
            </w:r>
          </w:p>
        </w:tc>
        <w:tc>
          <w:tcPr>
            <w:tcW w:w="1327" w:type="dxa"/>
            <w:vAlign w:val="center"/>
          </w:tcPr>
          <w:p w:rsidR="00DC5EDD" w:rsidRPr="009C5210" w:rsidRDefault="00DC5EDD" w:rsidP="005604D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57,10,6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DC5EDD" w:rsidRPr="009C5210" w:rsidRDefault="00DC5EDD" w:rsidP="005604D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</w:t>
            </w:r>
          </w:p>
        </w:tc>
      </w:tr>
      <w:tr w:rsidR="00DC5EDD" w:rsidRPr="00162FDA" w:rsidTr="005604D4">
        <w:trPr>
          <w:trHeight w:val="921"/>
        </w:trPr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DC5EDD" w:rsidRPr="009C5210" w:rsidRDefault="00DC5EDD" w:rsidP="005604D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Кабінет директора</w:t>
            </w:r>
          </w:p>
        </w:tc>
        <w:tc>
          <w:tcPr>
            <w:tcW w:w="4563" w:type="dxa"/>
            <w:vAlign w:val="center"/>
          </w:tcPr>
          <w:p w:rsidR="00DC5EDD" w:rsidRPr="009C5210" w:rsidRDefault="00DC5EDD" w:rsidP="005604D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Столи,шафи,Комп'ютер,телевізор,сейф</w:t>
            </w:r>
          </w:p>
        </w:tc>
        <w:tc>
          <w:tcPr>
            <w:tcW w:w="1386" w:type="dxa"/>
            <w:vAlign w:val="center"/>
          </w:tcPr>
          <w:p w:rsidR="00DC5EDD" w:rsidRPr="009C5210" w:rsidRDefault="00DC5EDD" w:rsidP="005604D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</w:t>
            </w:r>
          </w:p>
        </w:tc>
        <w:tc>
          <w:tcPr>
            <w:tcW w:w="1327" w:type="dxa"/>
            <w:vAlign w:val="center"/>
          </w:tcPr>
          <w:p w:rsidR="00DC5EDD" w:rsidRPr="009C5210" w:rsidRDefault="00DC5EDD" w:rsidP="005604D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2,3,1,1,1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DC5EDD" w:rsidRPr="009C5210" w:rsidRDefault="00DC5EDD" w:rsidP="005604D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</w:t>
            </w:r>
          </w:p>
        </w:tc>
      </w:tr>
      <w:tr w:rsidR="00DC5EDD" w:rsidRPr="00162FDA" w:rsidTr="005604D4">
        <w:trPr>
          <w:trHeight w:val="877"/>
        </w:trPr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DC5EDD" w:rsidRPr="00162FDA" w:rsidRDefault="00DC5EDD" w:rsidP="005604D4">
            <w:pPr>
              <w:spacing w:before="120"/>
              <w:jc w:val="center"/>
            </w:pPr>
          </w:p>
        </w:tc>
        <w:tc>
          <w:tcPr>
            <w:tcW w:w="4563" w:type="dxa"/>
            <w:vAlign w:val="center"/>
          </w:tcPr>
          <w:p w:rsidR="00DC5EDD" w:rsidRPr="00162FDA" w:rsidRDefault="00DC5EDD" w:rsidP="005604D4">
            <w:pPr>
              <w:spacing w:before="120"/>
              <w:jc w:val="center"/>
            </w:pPr>
          </w:p>
        </w:tc>
        <w:tc>
          <w:tcPr>
            <w:tcW w:w="1386" w:type="dxa"/>
            <w:vAlign w:val="center"/>
          </w:tcPr>
          <w:p w:rsidR="00DC5EDD" w:rsidRPr="00162FDA" w:rsidRDefault="00DC5EDD" w:rsidP="005604D4">
            <w:pPr>
              <w:spacing w:before="120"/>
              <w:jc w:val="center"/>
            </w:pPr>
          </w:p>
        </w:tc>
        <w:tc>
          <w:tcPr>
            <w:tcW w:w="1327" w:type="dxa"/>
            <w:vAlign w:val="center"/>
          </w:tcPr>
          <w:p w:rsidR="00DC5EDD" w:rsidRPr="00162FDA" w:rsidRDefault="00DC5EDD" w:rsidP="005604D4">
            <w:pPr>
              <w:spacing w:before="120"/>
              <w:jc w:val="center"/>
            </w:pP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DC5EDD" w:rsidRPr="00162FDA" w:rsidRDefault="00DC5EDD" w:rsidP="005604D4">
            <w:pPr>
              <w:spacing w:before="120"/>
              <w:jc w:val="center"/>
            </w:pPr>
          </w:p>
        </w:tc>
      </w:tr>
      <w:tr w:rsidR="00DC5EDD" w:rsidRPr="00162FDA" w:rsidTr="005604D4">
        <w:trPr>
          <w:trHeight w:val="877"/>
        </w:trPr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DC5EDD" w:rsidRPr="00162FDA" w:rsidRDefault="00DC5EDD" w:rsidP="005604D4">
            <w:pPr>
              <w:spacing w:before="120"/>
              <w:jc w:val="center"/>
            </w:pPr>
          </w:p>
        </w:tc>
        <w:tc>
          <w:tcPr>
            <w:tcW w:w="4563" w:type="dxa"/>
            <w:vAlign w:val="center"/>
          </w:tcPr>
          <w:p w:rsidR="00DC5EDD" w:rsidRPr="00162FDA" w:rsidRDefault="00DC5EDD" w:rsidP="005604D4">
            <w:pPr>
              <w:spacing w:before="120"/>
              <w:jc w:val="center"/>
            </w:pPr>
          </w:p>
        </w:tc>
        <w:tc>
          <w:tcPr>
            <w:tcW w:w="1386" w:type="dxa"/>
            <w:vAlign w:val="center"/>
          </w:tcPr>
          <w:p w:rsidR="00DC5EDD" w:rsidRPr="00162FDA" w:rsidRDefault="00DC5EDD" w:rsidP="005604D4">
            <w:pPr>
              <w:spacing w:before="120"/>
              <w:jc w:val="center"/>
            </w:pPr>
          </w:p>
        </w:tc>
        <w:tc>
          <w:tcPr>
            <w:tcW w:w="1327" w:type="dxa"/>
            <w:vAlign w:val="center"/>
          </w:tcPr>
          <w:p w:rsidR="00DC5EDD" w:rsidRPr="00162FDA" w:rsidRDefault="00DC5EDD" w:rsidP="005604D4">
            <w:pPr>
              <w:spacing w:before="120"/>
              <w:jc w:val="center"/>
            </w:pP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DC5EDD" w:rsidRPr="00162FDA" w:rsidRDefault="00DC5EDD" w:rsidP="005604D4">
            <w:pPr>
              <w:spacing w:before="120"/>
              <w:jc w:val="center"/>
            </w:pPr>
          </w:p>
        </w:tc>
      </w:tr>
      <w:tr w:rsidR="00DC5EDD" w:rsidRPr="00162FDA" w:rsidTr="005604D4">
        <w:trPr>
          <w:trHeight w:val="921"/>
        </w:trPr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DC5EDD" w:rsidRPr="00162FDA" w:rsidRDefault="00DC5EDD" w:rsidP="005604D4">
            <w:pPr>
              <w:spacing w:before="120"/>
              <w:jc w:val="center"/>
            </w:pPr>
          </w:p>
        </w:tc>
        <w:tc>
          <w:tcPr>
            <w:tcW w:w="4563" w:type="dxa"/>
            <w:vAlign w:val="center"/>
          </w:tcPr>
          <w:p w:rsidR="00DC5EDD" w:rsidRPr="00162FDA" w:rsidRDefault="00DC5EDD" w:rsidP="005604D4">
            <w:pPr>
              <w:spacing w:before="120"/>
              <w:jc w:val="center"/>
            </w:pPr>
          </w:p>
        </w:tc>
        <w:tc>
          <w:tcPr>
            <w:tcW w:w="1386" w:type="dxa"/>
            <w:vAlign w:val="center"/>
          </w:tcPr>
          <w:p w:rsidR="00DC5EDD" w:rsidRPr="00162FDA" w:rsidRDefault="00DC5EDD" w:rsidP="005604D4">
            <w:pPr>
              <w:spacing w:before="120"/>
              <w:jc w:val="center"/>
            </w:pPr>
          </w:p>
        </w:tc>
        <w:tc>
          <w:tcPr>
            <w:tcW w:w="1327" w:type="dxa"/>
            <w:vAlign w:val="center"/>
          </w:tcPr>
          <w:p w:rsidR="00DC5EDD" w:rsidRPr="00162FDA" w:rsidRDefault="00DC5EDD" w:rsidP="005604D4">
            <w:pPr>
              <w:spacing w:before="120"/>
              <w:jc w:val="center"/>
            </w:pP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DC5EDD" w:rsidRPr="00162FDA" w:rsidRDefault="00DC5EDD" w:rsidP="005604D4">
            <w:pPr>
              <w:spacing w:before="120"/>
              <w:jc w:val="center"/>
            </w:pPr>
          </w:p>
        </w:tc>
      </w:tr>
    </w:tbl>
    <w:p w:rsidR="00DC5EDD" w:rsidRPr="00162FDA" w:rsidRDefault="00DC5EDD" w:rsidP="00FB580F">
      <w:pPr>
        <w:spacing w:before="240" w:after="120"/>
      </w:pPr>
    </w:p>
    <w:p w:rsidR="00DC5EDD" w:rsidRDefault="00DC5EDD">
      <w:pPr>
        <w:spacing w:after="200" w:line="276" w:lineRule="auto"/>
      </w:pPr>
    </w:p>
    <w:p w:rsidR="00DC5EDD" w:rsidRDefault="00DC5EDD">
      <w:pPr>
        <w:spacing w:after="200" w:line="276" w:lineRule="auto"/>
      </w:pPr>
    </w:p>
    <w:p w:rsidR="00DC5EDD" w:rsidRDefault="00DC5EDD">
      <w:pPr>
        <w:spacing w:after="200" w:line="276" w:lineRule="auto"/>
      </w:pPr>
    </w:p>
    <w:p w:rsidR="00DC5EDD" w:rsidRDefault="00DC5EDD">
      <w:pPr>
        <w:spacing w:after="200" w:line="276" w:lineRule="auto"/>
      </w:pPr>
    </w:p>
    <w:p w:rsidR="00DC5EDD" w:rsidRDefault="00DC5EDD">
      <w:pPr>
        <w:spacing w:after="200" w:line="276" w:lineRule="auto"/>
      </w:pPr>
    </w:p>
    <w:p w:rsidR="00DC5EDD" w:rsidRDefault="00DC5EDD">
      <w:pPr>
        <w:spacing w:after="200" w:line="276" w:lineRule="auto"/>
      </w:pPr>
    </w:p>
    <w:p w:rsidR="00DC5EDD" w:rsidRDefault="00DC5EDD">
      <w:pPr>
        <w:spacing w:after="200" w:line="276" w:lineRule="auto"/>
      </w:pPr>
    </w:p>
    <w:p w:rsidR="00DC5EDD" w:rsidRDefault="00DC5EDD">
      <w:pPr>
        <w:spacing w:after="200" w:line="276" w:lineRule="auto"/>
      </w:pPr>
    </w:p>
    <w:p w:rsidR="00DC5EDD" w:rsidRDefault="00DC5EDD">
      <w:pPr>
        <w:spacing w:after="200" w:line="276" w:lineRule="auto"/>
      </w:pPr>
      <w:r>
        <w:br w:type="page"/>
      </w:r>
    </w:p>
    <w:p w:rsidR="00DC5EDD" w:rsidRPr="0038291B" w:rsidRDefault="00DC5EDD" w:rsidP="0038291B">
      <w:pPr>
        <w:keepNext/>
        <w:keepLines/>
        <w:spacing w:after="240"/>
        <w:ind w:left="6237"/>
        <w:jc w:val="center"/>
      </w:pPr>
      <w:r w:rsidRPr="0038291B">
        <w:rPr>
          <w:rFonts w:ascii="Antiqua Cyr" w:hAnsi="Antiqua Cyr"/>
        </w:rPr>
        <w:t>Додаток 31</w:t>
      </w:r>
      <w:r w:rsidRPr="0038291B">
        <w:rPr>
          <w:rFonts w:ascii="Antiqua Cyr" w:hAnsi="Antiqua Cyr"/>
        </w:rPr>
        <w:br/>
        <w:t>до Ліцензійних умов</w:t>
      </w:r>
    </w:p>
    <w:p w:rsidR="00DC5EDD" w:rsidRPr="0038291B" w:rsidRDefault="00DC5EDD" w:rsidP="0038291B">
      <w:pPr>
        <w:tabs>
          <w:tab w:val="left" w:pos="709"/>
        </w:tabs>
        <w:spacing w:before="360" w:after="240"/>
        <w:jc w:val="center"/>
        <w:rPr>
          <w:szCs w:val="26"/>
        </w:rPr>
      </w:pPr>
      <w:r w:rsidRPr="0038291B">
        <w:rPr>
          <w:rFonts w:ascii="Antiqua Cyr" w:hAnsi="Antiqua Cyr"/>
          <w:szCs w:val="26"/>
        </w:rPr>
        <w:t xml:space="preserve">ВІДОМОСТІ </w:t>
      </w:r>
      <w:r w:rsidRPr="0038291B">
        <w:rPr>
          <w:rFonts w:ascii="Antiqua Cyr" w:hAnsi="Antiqua Cyr"/>
          <w:szCs w:val="26"/>
        </w:rPr>
        <w:br/>
        <w:t>про навчально-методичне</w:t>
      </w:r>
      <w:r w:rsidRPr="0038291B">
        <w:rPr>
          <w:rFonts w:ascii="Antiqua Cyr" w:hAnsi="Antiqua Cyr"/>
          <w:color w:val="000000"/>
          <w:spacing w:val="-4"/>
          <w:szCs w:val="26"/>
        </w:rPr>
        <w:t xml:space="preserve"> та </w:t>
      </w:r>
      <w:r w:rsidRPr="0038291B">
        <w:rPr>
          <w:rFonts w:ascii="Antiqua Cyr" w:hAnsi="Antiqua Cyr"/>
          <w:szCs w:val="26"/>
        </w:rPr>
        <w:t xml:space="preserve">інформаційне забезпечення </w:t>
      </w:r>
      <w:r w:rsidRPr="0038291B">
        <w:rPr>
          <w:rFonts w:ascii="Antiqua Cyr" w:hAnsi="Antiqua Cyr"/>
          <w:szCs w:val="26"/>
        </w:rPr>
        <w:br/>
        <w:t>освітньої діяльності у сфері загальної середньої освіти</w:t>
      </w:r>
    </w:p>
    <w:p w:rsidR="00DC5EDD" w:rsidRPr="0038291B" w:rsidRDefault="00DC5EDD" w:rsidP="0038291B">
      <w:pPr>
        <w:shd w:val="clear" w:color="auto" w:fill="FFFFFF"/>
        <w:spacing w:before="240" w:after="240"/>
        <w:ind w:firstLine="720"/>
        <w:jc w:val="both"/>
        <w:rPr>
          <w:spacing w:val="2"/>
          <w:szCs w:val="26"/>
        </w:rPr>
      </w:pPr>
      <w:r w:rsidRPr="0038291B">
        <w:rPr>
          <w:rFonts w:ascii="Antiqua Cyr" w:hAnsi="Antiqua Cyr"/>
          <w:spacing w:val="2"/>
          <w:szCs w:val="26"/>
        </w:rPr>
        <w:t>1. Відомості про навчально-методичне (програмне) забезпечення</w:t>
      </w:r>
    </w:p>
    <w:tbl>
      <w:tblPr>
        <w:tblW w:w="9660" w:type="dxa"/>
        <w:tblInd w:w="31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20"/>
        <w:gridCol w:w="1406"/>
        <w:gridCol w:w="1834"/>
        <w:gridCol w:w="1800"/>
      </w:tblGrid>
      <w:tr w:rsidR="00DC5EDD" w:rsidRPr="0038291B" w:rsidTr="0038291B">
        <w:trPr>
          <w:trHeight w:val="20"/>
        </w:trPr>
        <w:tc>
          <w:tcPr>
            <w:tcW w:w="4620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bCs/>
                <w:szCs w:val="26"/>
              </w:rPr>
            </w:pPr>
            <w:r w:rsidRPr="0038291B">
              <w:rPr>
                <w:rFonts w:ascii="Antiqua Cyr" w:hAnsi="Antiqua Cyr"/>
                <w:bCs/>
                <w:color w:val="000000"/>
                <w:spacing w:val="1"/>
                <w:szCs w:val="26"/>
              </w:rPr>
              <w:t>Найменування навчальних програм навчальних дисциплін</w:t>
            </w:r>
          </w:p>
        </w:tc>
        <w:tc>
          <w:tcPr>
            <w:tcW w:w="1406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 w:rsidRPr="0038291B">
              <w:rPr>
                <w:rFonts w:ascii="Antiqua Cyr" w:hAnsi="Antiqua Cyr"/>
                <w:szCs w:val="26"/>
              </w:rPr>
              <w:t>Наявність (так/ні)</w:t>
            </w:r>
          </w:p>
        </w:tc>
        <w:tc>
          <w:tcPr>
            <w:tcW w:w="1834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 w:rsidRPr="0038291B">
              <w:rPr>
                <w:rFonts w:ascii="Antiqua Cyr" w:hAnsi="Antiqua Cyr"/>
                <w:szCs w:val="26"/>
              </w:rPr>
              <w:t>Ким</w:t>
            </w:r>
            <w:r w:rsidRPr="0038291B">
              <w:rPr>
                <w:rFonts w:ascii="Antiqua Cyr" w:hAnsi="Antiqua Cyr"/>
                <w:szCs w:val="26"/>
              </w:rPr>
              <w:br/>
              <w:t>затверджено</w:t>
            </w:r>
          </w:p>
        </w:tc>
        <w:tc>
          <w:tcPr>
            <w:tcW w:w="1800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 w:rsidRPr="0038291B">
              <w:rPr>
                <w:rFonts w:ascii="Antiqua Cyr" w:hAnsi="Antiqua Cyr"/>
                <w:szCs w:val="26"/>
              </w:rPr>
              <w:t xml:space="preserve">Рік </w:t>
            </w:r>
            <w:r w:rsidRPr="0038291B">
              <w:rPr>
                <w:rFonts w:ascii="Antiqua Cyr" w:hAnsi="Antiqua Cyr"/>
                <w:szCs w:val="26"/>
              </w:rPr>
              <w:br/>
              <w:t>затвердження</w:t>
            </w:r>
          </w:p>
        </w:tc>
      </w:tr>
      <w:tr w:rsidR="00DC5EDD" w:rsidRPr="0038291B" w:rsidTr="0038291B">
        <w:trPr>
          <w:trHeight w:val="20"/>
        </w:trPr>
        <w:tc>
          <w:tcPr>
            <w:tcW w:w="4620" w:type="dxa"/>
            <w:shd w:val="clear" w:color="auto" w:fill="FFFFFF"/>
          </w:tcPr>
          <w:p w:rsidR="00DC5EDD" w:rsidRPr="00C20D02" w:rsidRDefault="00DC5EDD" w:rsidP="0083747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  <w:t>Українська мова</w:t>
            </w:r>
          </w:p>
        </w:tc>
        <w:tc>
          <w:tcPr>
            <w:tcW w:w="1406" w:type="dxa"/>
            <w:shd w:val="clear" w:color="auto" w:fill="FFFFFF"/>
          </w:tcPr>
          <w:p w:rsidR="00DC5EDD" w:rsidRPr="00C20D02" w:rsidRDefault="00DC5EDD" w:rsidP="0038291B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DC5EDD" w:rsidRPr="00C20D02" w:rsidRDefault="00DC5EDD" w:rsidP="0038291B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МОН України</w:t>
            </w:r>
          </w:p>
        </w:tc>
        <w:tc>
          <w:tcPr>
            <w:tcW w:w="1800" w:type="dxa"/>
            <w:shd w:val="clear" w:color="auto" w:fill="FFFFFF"/>
          </w:tcPr>
          <w:p w:rsidR="00DC5EDD" w:rsidRPr="00C20D02" w:rsidRDefault="00DC5EDD" w:rsidP="0038291B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07.06.2017р.</w:t>
            </w:r>
          </w:p>
        </w:tc>
      </w:tr>
      <w:tr w:rsidR="00DC5EDD" w:rsidRPr="0038291B" w:rsidTr="0038291B">
        <w:trPr>
          <w:trHeight w:val="20"/>
        </w:trPr>
        <w:tc>
          <w:tcPr>
            <w:tcW w:w="4620" w:type="dxa"/>
            <w:shd w:val="clear" w:color="auto" w:fill="FFFFFF"/>
          </w:tcPr>
          <w:p w:rsidR="00DC5EDD" w:rsidRPr="00D61460" w:rsidRDefault="00DC5EDD" w:rsidP="0038291B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  <w:t>Фізика. Астрономія. 7-12класи</w:t>
            </w:r>
          </w:p>
        </w:tc>
        <w:tc>
          <w:tcPr>
            <w:tcW w:w="1406" w:type="dxa"/>
            <w:shd w:val="clear" w:color="auto" w:fill="FFFFFF"/>
          </w:tcPr>
          <w:p w:rsidR="00DC5EDD" w:rsidRPr="00D61460" w:rsidRDefault="00DC5EDD" w:rsidP="0038291B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DC5EDD" w:rsidRPr="00D61460" w:rsidRDefault="00DC5EDD" w:rsidP="0038291B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МОН Украіна</w:t>
            </w:r>
          </w:p>
        </w:tc>
        <w:tc>
          <w:tcPr>
            <w:tcW w:w="1800" w:type="dxa"/>
            <w:shd w:val="clear" w:color="auto" w:fill="FFFFFF"/>
          </w:tcPr>
          <w:p w:rsidR="00DC5EDD" w:rsidRPr="00D61460" w:rsidRDefault="00DC5EDD" w:rsidP="0038291B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23.12.2004</w:t>
            </w:r>
          </w:p>
        </w:tc>
      </w:tr>
      <w:tr w:rsidR="00DC5EDD" w:rsidRPr="0038291B" w:rsidTr="0038291B">
        <w:trPr>
          <w:trHeight w:val="20"/>
        </w:trPr>
        <w:tc>
          <w:tcPr>
            <w:tcW w:w="4620" w:type="dxa"/>
            <w:shd w:val="clear" w:color="auto" w:fill="FFFFFF"/>
          </w:tcPr>
          <w:p w:rsidR="00DC5EDD" w:rsidRPr="00D61460" w:rsidRDefault="00DC5EDD" w:rsidP="0038291B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  <w:t>Хімія. 10-11 класи</w:t>
            </w:r>
          </w:p>
        </w:tc>
        <w:tc>
          <w:tcPr>
            <w:tcW w:w="1406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МОН Украіна</w:t>
            </w:r>
          </w:p>
        </w:tc>
        <w:tc>
          <w:tcPr>
            <w:tcW w:w="1800" w:type="dxa"/>
            <w:shd w:val="clear" w:color="auto" w:fill="FFFFFF"/>
          </w:tcPr>
          <w:p w:rsidR="00DC5EDD" w:rsidRPr="00D61460" w:rsidRDefault="00DC5EDD" w:rsidP="0038291B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14.07.2016</w:t>
            </w:r>
          </w:p>
        </w:tc>
      </w:tr>
      <w:tr w:rsidR="00DC5EDD" w:rsidRPr="0038291B" w:rsidTr="0038291B">
        <w:trPr>
          <w:trHeight w:val="20"/>
        </w:trPr>
        <w:tc>
          <w:tcPr>
            <w:tcW w:w="4620" w:type="dxa"/>
            <w:shd w:val="clear" w:color="auto" w:fill="FFFFFF"/>
          </w:tcPr>
          <w:p w:rsidR="00DC5EDD" w:rsidRPr="00D61460" w:rsidRDefault="00DC5EDD" w:rsidP="0038291B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  <w:t>Хімія. 5-9 класи</w:t>
            </w:r>
          </w:p>
        </w:tc>
        <w:tc>
          <w:tcPr>
            <w:tcW w:w="1406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МОН Украіна</w:t>
            </w:r>
          </w:p>
        </w:tc>
        <w:tc>
          <w:tcPr>
            <w:tcW w:w="1800" w:type="dxa"/>
            <w:shd w:val="clear" w:color="auto" w:fill="FFFFFF"/>
          </w:tcPr>
          <w:p w:rsidR="00DC5EDD" w:rsidRPr="00D61460" w:rsidRDefault="00DC5EDD" w:rsidP="0038291B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07.06.2017</w:t>
            </w:r>
          </w:p>
        </w:tc>
      </w:tr>
      <w:tr w:rsidR="00DC5EDD" w:rsidRPr="0038291B" w:rsidTr="0038291B">
        <w:trPr>
          <w:trHeight w:val="20"/>
        </w:trPr>
        <w:tc>
          <w:tcPr>
            <w:tcW w:w="4620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bCs/>
                <w:color w:val="000000"/>
                <w:spacing w:val="1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  <w:t>Інформатика. 9клас</w:t>
            </w:r>
          </w:p>
        </w:tc>
        <w:tc>
          <w:tcPr>
            <w:tcW w:w="1406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МОН Украіна</w:t>
            </w:r>
          </w:p>
        </w:tc>
        <w:tc>
          <w:tcPr>
            <w:tcW w:w="1800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05.03.2007</w:t>
            </w:r>
          </w:p>
        </w:tc>
      </w:tr>
      <w:tr w:rsidR="00DC5EDD" w:rsidRPr="0038291B" w:rsidTr="0038291B">
        <w:trPr>
          <w:trHeight w:val="20"/>
        </w:trPr>
        <w:tc>
          <w:tcPr>
            <w:tcW w:w="4620" w:type="dxa"/>
            <w:shd w:val="clear" w:color="auto" w:fill="FFFFFF"/>
          </w:tcPr>
          <w:p w:rsidR="00DC5EDD" w:rsidRPr="00837472" w:rsidRDefault="00DC5EDD" w:rsidP="0038291B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  <w:t>Біологія. 5-9 класи</w:t>
            </w:r>
          </w:p>
        </w:tc>
        <w:tc>
          <w:tcPr>
            <w:tcW w:w="1406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МОН Украіна</w:t>
            </w:r>
          </w:p>
        </w:tc>
        <w:tc>
          <w:tcPr>
            <w:tcW w:w="1800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07.06.2017</w:t>
            </w:r>
          </w:p>
        </w:tc>
      </w:tr>
      <w:tr w:rsidR="00DC5EDD" w:rsidRPr="0038291B" w:rsidTr="0038291B">
        <w:trPr>
          <w:trHeight w:val="20"/>
        </w:trPr>
        <w:tc>
          <w:tcPr>
            <w:tcW w:w="4620" w:type="dxa"/>
            <w:shd w:val="clear" w:color="auto" w:fill="FFFFFF"/>
          </w:tcPr>
          <w:p w:rsidR="00DC5EDD" w:rsidRPr="00837472" w:rsidRDefault="00DC5EDD" w:rsidP="0038291B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  <w:t>Біологія. 10-11 класи</w:t>
            </w:r>
          </w:p>
        </w:tc>
        <w:tc>
          <w:tcPr>
            <w:tcW w:w="1406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МОН Украіна</w:t>
            </w:r>
          </w:p>
        </w:tc>
        <w:tc>
          <w:tcPr>
            <w:tcW w:w="1800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14.07.2016</w:t>
            </w:r>
          </w:p>
        </w:tc>
      </w:tr>
      <w:tr w:rsidR="00DC5EDD" w:rsidRPr="0038291B" w:rsidTr="0038291B">
        <w:trPr>
          <w:trHeight w:val="20"/>
        </w:trPr>
        <w:tc>
          <w:tcPr>
            <w:tcW w:w="4620" w:type="dxa"/>
            <w:shd w:val="clear" w:color="auto" w:fill="FFFFFF"/>
          </w:tcPr>
          <w:p w:rsidR="00DC5EDD" w:rsidRPr="00837472" w:rsidRDefault="00DC5EDD" w:rsidP="0038291B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  <w:t>Українська література 5-11</w:t>
            </w:r>
          </w:p>
        </w:tc>
        <w:tc>
          <w:tcPr>
            <w:tcW w:w="1406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МОН Украіна</w:t>
            </w:r>
          </w:p>
        </w:tc>
        <w:tc>
          <w:tcPr>
            <w:tcW w:w="1800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07.06.2017р</w:t>
            </w:r>
          </w:p>
        </w:tc>
      </w:tr>
      <w:tr w:rsidR="00DC5EDD" w:rsidRPr="0038291B" w:rsidTr="0038291B">
        <w:trPr>
          <w:trHeight w:val="20"/>
        </w:trPr>
        <w:tc>
          <w:tcPr>
            <w:tcW w:w="4620" w:type="dxa"/>
            <w:shd w:val="clear" w:color="auto" w:fill="FFFFFF"/>
          </w:tcPr>
          <w:p w:rsidR="00DC5EDD" w:rsidRPr="00837472" w:rsidRDefault="00DC5EDD" w:rsidP="0038291B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  <w:t>Зарубіжна література 5-11</w:t>
            </w:r>
          </w:p>
        </w:tc>
        <w:tc>
          <w:tcPr>
            <w:tcW w:w="1406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МОН Украіна</w:t>
            </w:r>
          </w:p>
        </w:tc>
        <w:tc>
          <w:tcPr>
            <w:tcW w:w="1800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07.06.2017р</w:t>
            </w:r>
          </w:p>
        </w:tc>
      </w:tr>
      <w:tr w:rsidR="00DC5EDD" w:rsidRPr="0038291B" w:rsidTr="0038291B">
        <w:trPr>
          <w:trHeight w:val="20"/>
        </w:trPr>
        <w:tc>
          <w:tcPr>
            <w:tcW w:w="4620" w:type="dxa"/>
            <w:shd w:val="clear" w:color="auto" w:fill="FFFFFF"/>
          </w:tcPr>
          <w:p w:rsidR="00DC5EDD" w:rsidRPr="00DC728C" w:rsidRDefault="00DC5EDD" w:rsidP="0038291B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  <w:t>Англійська мова 5-11</w:t>
            </w:r>
          </w:p>
        </w:tc>
        <w:tc>
          <w:tcPr>
            <w:tcW w:w="1406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МОН Украіна</w:t>
            </w:r>
          </w:p>
        </w:tc>
        <w:tc>
          <w:tcPr>
            <w:tcW w:w="1800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07.06.2017р</w:t>
            </w:r>
          </w:p>
        </w:tc>
      </w:tr>
      <w:tr w:rsidR="00DC5EDD" w:rsidRPr="0038291B" w:rsidTr="0038291B">
        <w:trPr>
          <w:trHeight w:val="20"/>
        </w:trPr>
        <w:tc>
          <w:tcPr>
            <w:tcW w:w="4620" w:type="dxa"/>
            <w:shd w:val="clear" w:color="auto" w:fill="FFFFFF"/>
          </w:tcPr>
          <w:p w:rsidR="00DC5EDD" w:rsidRPr="00DC728C" w:rsidRDefault="00DC5EDD" w:rsidP="0038291B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  <w:t>Математика 5-11</w:t>
            </w:r>
          </w:p>
        </w:tc>
        <w:tc>
          <w:tcPr>
            <w:tcW w:w="1406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МОН Украіна</w:t>
            </w:r>
          </w:p>
        </w:tc>
        <w:tc>
          <w:tcPr>
            <w:tcW w:w="1800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07.06.2017р</w:t>
            </w:r>
          </w:p>
        </w:tc>
      </w:tr>
      <w:tr w:rsidR="00DC5EDD" w:rsidRPr="0038291B" w:rsidTr="0038291B">
        <w:trPr>
          <w:trHeight w:val="20"/>
        </w:trPr>
        <w:tc>
          <w:tcPr>
            <w:tcW w:w="4620" w:type="dxa"/>
            <w:shd w:val="clear" w:color="auto" w:fill="FFFFFF"/>
          </w:tcPr>
          <w:p w:rsidR="00DC5EDD" w:rsidRPr="00DC728C" w:rsidRDefault="00DC5EDD" w:rsidP="0038291B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  <w:t>Історія України 5-11</w:t>
            </w:r>
          </w:p>
        </w:tc>
        <w:tc>
          <w:tcPr>
            <w:tcW w:w="1406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МОН Украіна</w:t>
            </w:r>
          </w:p>
        </w:tc>
        <w:tc>
          <w:tcPr>
            <w:tcW w:w="1800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07.06.2017р</w:t>
            </w:r>
          </w:p>
        </w:tc>
      </w:tr>
      <w:tr w:rsidR="00DC5EDD" w:rsidRPr="0038291B" w:rsidTr="0038291B">
        <w:trPr>
          <w:trHeight w:val="20"/>
        </w:trPr>
        <w:tc>
          <w:tcPr>
            <w:tcW w:w="4620" w:type="dxa"/>
            <w:shd w:val="clear" w:color="auto" w:fill="FFFFFF"/>
          </w:tcPr>
          <w:p w:rsidR="00DC5EDD" w:rsidRPr="00DC728C" w:rsidRDefault="00DC5EDD" w:rsidP="0038291B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  <w:t>Всесвітня історія 5-11</w:t>
            </w:r>
          </w:p>
        </w:tc>
        <w:tc>
          <w:tcPr>
            <w:tcW w:w="1406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МОН Украіна</w:t>
            </w:r>
          </w:p>
        </w:tc>
        <w:tc>
          <w:tcPr>
            <w:tcW w:w="1800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07.06.2017р</w:t>
            </w:r>
          </w:p>
        </w:tc>
      </w:tr>
      <w:tr w:rsidR="00DC5EDD" w:rsidRPr="0038291B" w:rsidTr="0038291B">
        <w:trPr>
          <w:trHeight w:val="20"/>
        </w:trPr>
        <w:tc>
          <w:tcPr>
            <w:tcW w:w="4620" w:type="dxa"/>
            <w:shd w:val="clear" w:color="auto" w:fill="FFFFFF"/>
          </w:tcPr>
          <w:p w:rsidR="00DC5EDD" w:rsidRPr="00DC728C" w:rsidRDefault="00DC5EDD" w:rsidP="0038291B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  <w:t>Правознавство9-10</w:t>
            </w:r>
          </w:p>
        </w:tc>
        <w:tc>
          <w:tcPr>
            <w:tcW w:w="1406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МОН Украіна</w:t>
            </w:r>
          </w:p>
        </w:tc>
        <w:tc>
          <w:tcPr>
            <w:tcW w:w="1800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07.06.2017р</w:t>
            </w:r>
          </w:p>
        </w:tc>
      </w:tr>
      <w:tr w:rsidR="00DC5EDD" w:rsidRPr="0038291B" w:rsidTr="0038291B">
        <w:trPr>
          <w:trHeight w:val="20"/>
        </w:trPr>
        <w:tc>
          <w:tcPr>
            <w:tcW w:w="4620" w:type="dxa"/>
            <w:shd w:val="clear" w:color="auto" w:fill="FFFFFF"/>
          </w:tcPr>
          <w:p w:rsidR="00DC5EDD" w:rsidRPr="00DC728C" w:rsidRDefault="00DC5EDD" w:rsidP="0038291B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  <w:t>Географія 7-11</w:t>
            </w:r>
          </w:p>
        </w:tc>
        <w:tc>
          <w:tcPr>
            <w:tcW w:w="1406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МОН Украіна</w:t>
            </w:r>
          </w:p>
        </w:tc>
        <w:tc>
          <w:tcPr>
            <w:tcW w:w="1800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07.06.2017р</w:t>
            </w:r>
          </w:p>
        </w:tc>
      </w:tr>
      <w:tr w:rsidR="00DC5EDD" w:rsidRPr="0038291B" w:rsidTr="0038291B">
        <w:trPr>
          <w:trHeight w:val="20"/>
        </w:trPr>
        <w:tc>
          <w:tcPr>
            <w:tcW w:w="4620" w:type="dxa"/>
            <w:shd w:val="clear" w:color="auto" w:fill="FFFFFF"/>
          </w:tcPr>
          <w:p w:rsidR="00DC5EDD" w:rsidRPr="00DC728C" w:rsidRDefault="00DC5EDD" w:rsidP="0038291B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  <w:t>Економіка 10-11</w:t>
            </w:r>
          </w:p>
        </w:tc>
        <w:tc>
          <w:tcPr>
            <w:tcW w:w="1406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МОН Украіна</w:t>
            </w:r>
          </w:p>
        </w:tc>
        <w:tc>
          <w:tcPr>
            <w:tcW w:w="1800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14.07.2016</w:t>
            </w:r>
          </w:p>
        </w:tc>
      </w:tr>
      <w:tr w:rsidR="00DC5EDD" w:rsidRPr="0038291B" w:rsidTr="0038291B">
        <w:trPr>
          <w:trHeight w:val="20"/>
        </w:trPr>
        <w:tc>
          <w:tcPr>
            <w:tcW w:w="4620" w:type="dxa"/>
            <w:shd w:val="clear" w:color="auto" w:fill="FFFFFF"/>
          </w:tcPr>
          <w:p w:rsidR="00DC5EDD" w:rsidRPr="00DC728C" w:rsidRDefault="00DC5EDD" w:rsidP="0038291B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  <w:t>Екологія 10-11</w:t>
            </w:r>
          </w:p>
        </w:tc>
        <w:tc>
          <w:tcPr>
            <w:tcW w:w="1406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МОН Украіна</w:t>
            </w:r>
          </w:p>
        </w:tc>
        <w:tc>
          <w:tcPr>
            <w:tcW w:w="1800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14.07.2016</w:t>
            </w:r>
          </w:p>
        </w:tc>
      </w:tr>
      <w:tr w:rsidR="00DC5EDD" w:rsidRPr="0038291B" w:rsidTr="0038291B">
        <w:trPr>
          <w:trHeight w:val="20"/>
        </w:trPr>
        <w:tc>
          <w:tcPr>
            <w:tcW w:w="4620" w:type="dxa"/>
            <w:shd w:val="clear" w:color="auto" w:fill="FFFFFF"/>
          </w:tcPr>
          <w:p w:rsidR="00DC5EDD" w:rsidRPr="00DC728C" w:rsidRDefault="00DC5EDD" w:rsidP="0038291B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  <w:t>Художня культура 10-11</w:t>
            </w:r>
          </w:p>
        </w:tc>
        <w:tc>
          <w:tcPr>
            <w:tcW w:w="1406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МОН Украіна</w:t>
            </w:r>
          </w:p>
        </w:tc>
        <w:tc>
          <w:tcPr>
            <w:tcW w:w="1800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07.06.2017р</w:t>
            </w:r>
          </w:p>
        </w:tc>
      </w:tr>
      <w:tr w:rsidR="00DC5EDD" w:rsidRPr="0038291B" w:rsidTr="0038291B">
        <w:trPr>
          <w:trHeight w:val="20"/>
        </w:trPr>
        <w:tc>
          <w:tcPr>
            <w:tcW w:w="4620" w:type="dxa"/>
            <w:shd w:val="clear" w:color="auto" w:fill="FFFFFF"/>
          </w:tcPr>
          <w:p w:rsidR="00DC5EDD" w:rsidRPr="00DC728C" w:rsidRDefault="00DC5EDD" w:rsidP="0038291B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  <w:t>Навчальні програми курсів за вибором та факультативів 5-12</w:t>
            </w:r>
          </w:p>
        </w:tc>
        <w:tc>
          <w:tcPr>
            <w:tcW w:w="1406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МОН Украіна</w:t>
            </w:r>
          </w:p>
        </w:tc>
        <w:tc>
          <w:tcPr>
            <w:tcW w:w="1800" w:type="dxa"/>
            <w:shd w:val="clear" w:color="auto" w:fill="FFFFFF"/>
          </w:tcPr>
          <w:p w:rsidR="00DC5EDD" w:rsidRPr="00DC728C" w:rsidRDefault="00DC5EDD" w:rsidP="0038291B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20.11.2009</w:t>
            </w:r>
          </w:p>
        </w:tc>
      </w:tr>
      <w:tr w:rsidR="00DC5EDD" w:rsidRPr="0038291B" w:rsidTr="0038291B">
        <w:trPr>
          <w:trHeight w:val="20"/>
        </w:trPr>
        <w:tc>
          <w:tcPr>
            <w:tcW w:w="4620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bCs/>
                <w:color w:val="000000"/>
                <w:spacing w:val="1"/>
                <w:szCs w:val="26"/>
              </w:rPr>
            </w:pPr>
          </w:p>
        </w:tc>
        <w:tc>
          <w:tcPr>
            <w:tcW w:w="1406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834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800" w:type="dxa"/>
            <w:shd w:val="clear" w:color="auto" w:fill="FFFFFF"/>
          </w:tcPr>
          <w:p w:rsidR="00DC5EDD" w:rsidRPr="0038291B" w:rsidRDefault="00DC5EDD" w:rsidP="0038291B">
            <w:pPr>
              <w:shd w:val="clear" w:color="auto" w:fill="FFFFFF"/>
              <w:spacing w:before="120" w:after="120"/>
              <w:jc w:val="center"/>
              <w:rPr>
                <w:szCs w:val="26"/>
              </w:rPr>
            </w:pPr>
          </w:p>
        </w:tc>
      </w:tr>
    </w:tbl>
    <w:p w:rsidR="00DC5EDD" w:rsidRPr="0038291B" w:rsidRDefault="00DC5EDD" w:rsidP="0038291B">
      <w:pPr>
        <w:ind w:firstLine="720"/>
        <w:jc w:val="both"/>
        <w:rPr>
          <w:szCs w:val="26"/>
        </w:rPr>
      </w:pPr>
    </w:p>
    <w:p w:rsidR="00DC5EDD" w:rsidRPr="0038291B" w:rsidRDefault="00DC5EDD" w:rsidP="0038291B">
      <w:pPr>
        <w:ind w:firstLine="720"/>
        <w:jc w:val="both"/>
        <w:rPr>
          <w:szCs w:val="26"/>
        </w:rPr>
      </w:pPr>
    </w:p>
    <w:p w:rsidR="00DC5EDD" w:rsidRPr="0038291B" w:rsidRDefault="00DC5EDD" w:rsidP="0038291B">
      <w:pPr>
        <w:ind w:firstLine="720"/>
        <w:jc w:val="both"/>
        <w:rPr>
          <w:szCs w:val="26"/>
        </w:rPr>
      </w:pPr>
    </w:p>
    <w:p w:rsidR="00DC5EDD" w:rsidRPr="0038291B" w:rsidRDefault="00DC5EDD" w:rsidP="0038291B">
      <w:pPr>
        <w:spacing w:after="240"/>
        <w:ind w:firstLine="720"/>
        <w:jc w:val="both"/>
        <w:rPr>
          <w:szCs w:val="26"/>
        </w:rPr>
      </w:pPr>
      <w:r w:rsidRPr="0038291B">
        <w:rPr>
          <w:rFonts w:ascii="Antiqua Cyr" w:hAnsi="Antiqua Cyr"/>
          <w:szCs w:val="26"/>
        </w:rPr>
        <w:t>2. Відомості про інформаційне забезпечення</w:t>
      </w:r>
    </w:p>
    <w:tbl>
      <w:tblPr>
        <w:tblW w:w="10529" w:type="dxa"/>
        <w:tblInd w:w="2762" w:type="dxa"/>
        <w:tblLayout w:type="fixed"/>
        <w:tblLook w:val="01E0"/>
      </w:tblPr>
      <w:tblGrid>
        <w:gridCol w:w="912"/>
        <w:gridCol w:w="3664"/>
        <w:gridCol w:w="1417"/>
        <w:gridCol w:w="1276"/>
        <w:gridCol w:w="1337"/>
        <w:gridCol w:w="1923"/>
      </w:tblGrid>
      <w:tr w:rsidR="00DC5EDD" w:rsidRPr="0038291B" w:rsidTr="0038291B">
        <w:tc>
          <w:tcPr>
            <w:tcW w:w="4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38291B" w:rsidRDefault="00DC5EDD" w:rsidP="0038291B">
            <w:pPr>
              <w:tabs>
                <w:tab w:val="num" w:pos="360"/>
              </w:tabs>
              <w:spacing w:before="120" w:after="120"/>
              <w:jc w:val="center"/>
              <w:rPr>
                <w:szCs w:val="26"/>
              </w:rPr>
            </w:pPr>
            <w:r w:rsidRPr="0038291B">
              <w:rPr>
                <w:rFonts w:ascii="Antiqua Cyr" w:hAnsi="Antiqua Cyr"/>
                <w:szCs w:val="26"/>
              </w:rPr>
              <w:t>Найменування виду інформаційного забезпечення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38291B" w:rsidRDefault="00DC5EDD" w:rsidP="0038291B">
            <w:pPr>
              <w:tabs>
                <w:tab w:val="num" w:pos="360"/>
              </w:tabs>
              <w:spacing w:before="120" w:after="120"/>
              <w:jc w:val="center"/>
              <w:rPr>
                <w:szCs w:val="26"/>
              </w:rPr>
            </w:pPr>
            <w:r w:rsidRPr="0038291B">
              <w:rPr>
                <w:rFonts w:ascii="Antiqua Cyr" w:hAnsi="Antiqua Cyr"/>
                <w:szCs w:val="26"/>
              </w:rPr>
              <w:t>Наявність (так/ні)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38291B" w:rsidRDefault="00DC5EDD" w:rsidP="0038291B">
            <w:pPr>
              <w:tabs>
                <w:tab w:val="num" w:pos="360"/>
              </w:tabs>
              <w:spacing w:before="120" w:after="120"/>
              <w:jc w:val="center"/>
              <w:rPr>
                <w:szCs w:val="26"/>
              </w:rPr>
            </w:pPr>
            <w:r w:rsidRPr="0038291B">
              <w:rPr>
                <w:rFonts w:ascii="Antiqua Cyr" w:hAnsi="Antiqua Cyr"/>
                <w:szCs w:val="26"/>
              </w:rPr>
              <w:t>Площа (кв. метрів)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DD" w:rsidRPr="0038291B" w:rsidRDefault="00DC5EDD" w:rsidP="0038291B">
            <w:pPr>
              <w:tabs>
                <w:tab w:val="num" w:pos="360"/>
              </w:tabs>
              <w:spacing w:before="120" w:after="120"/>
              <w:jc w:val="center"/>
              <w:rPr>
                <w:szCs w:val="26"/>
              </w:rPr>
            </w:pPr>
            <w:r w:rsidRPr="0038291B">
              <w:rPr>
                <w:rFonts w:ascii="Antiqua Cyr" w:hAnsi="Antiqua Cyr"/>
                <w:szCs w:val="26"/>
              </w:rPr>
              <w:t>Кількість місць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EDD" w:rsidRPr="0038291B" w:rsidRDefault="00DC5EDD" w:rsidP="0038291B">
            <w:pPr>
              <w:tabs>
                <w:tab w:val="num" w:pos="360"/>
              </w:tabs>
              <w:spacing w:before="120" w:after="120"/>
              <w:ind w:hanging="28"/>
              <w:jc w:val="center"/>
              <w:rPr>
                <w:szCs w:val="26"/>
              </w:rPr>
            </w:pPr>
            <w:r w:rsidRPr="0038291B">
              <w:rPr>
                <w:rFonts w:ascii="Antiqua Cyr" w:hAnsi="Antiqua Cyr"/>
                <w:szCs w:val="26"/>
              </w:rPr>
              <w:t>Обсяг бібліотечного фонду</w:t>
            </w:r>
          </w:p>
        </w:tc>
      </w:tr>
      <w:tr w:rsidR="00DC5EDD" w:rsidRPr="0038291B" w:rsidTr="0038291B">
        <w:tc>
          <w:tcPr>
            <w:tcW w:w="912" w:type="dxa"/>
            <w:tcBorders>
              <w:top w:val="single" w:sz="4" w:space="0" w:color="auto"/>
            </w:tcBorders>
          </w:tcPr>
          <w:p w:rsidR="00DC5EDD" w:rsidRPr="0038291B" w:rsidRDefault="00DC5EDD" w:rsidP="0038291B">
            <w:pPr>
              <w:tabs>
                <w:tab w:val="num" w:pos="360"/>
              </w:tabs>
              <w:spacing w:before="120"/>
              <w:jc w:val="center"/>
              <w:rPr>
                <w:szCs w:val="26"/>
              </w:rPr>
            </w:pPr>
            <w:r w:rsidRPr="0038291B">
              <w:rPr>
                <w:szCs w:val="26"/>
              </w:rPr>
              <w:t>1.</w:t>
            </w:r>
          </w:p>
        </w:tc>
        <w:tc>
          <w:tcPr>
            <w:tcW w:w="3664" w:type="dxa"/>
            <w:tcBorders>
              <w:top w:val="single" w:sz="4" w:space="0" w:color="auto"/>
            </w:tcBorders>
          </w:tcPr>
          <w:p w:rsidR="00DC5EDD" w:rsidRPr="0038291B" w:rsidRDefault="00DC5EDD" w:rsidP="0038291B">
            <w:pPr>
              <w:tabs>
                <w:tab w:val="num" w:pos="360"/>
              </w:tabs>
              <w:spacing w:before="120"/>
              <w:rPr>
                <w:szCs w:val="26"/>
              </w:rPr>
            </w:pPr>
            <w:r w:rsidRPr="0038291B">
              <w:rPr>
                <w:rFonts w:ascii="Antiqua Cyr" w:hAnsi="Antiqua Cyr"/>
                <w:szCs w:val="26"/>
              </w:rPr>
              <w:t>Бібліотека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5EDD" w:rsidRPr="00312FB3" w:rsidRDefault="00DC5EDD" w:rsidP="0038291B">
            <w:pPr>
              <w:tabs>
                <w:tab w:val="num" w:pos="360"/>
              </w:tabs>
              <w:spacing w:before="120"/>
              <w:ind w:left="31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5EDD" w:rsidRPr="00312FB3" w:rsidRDefault="00DC5EDD" w:rsidP="0038291B">
            <w:pPr>
              <w:tabs>
                <w:tab w:val="num" w:pos="360"/>
              </w:tabs>
              <w:spacing w:before="120"/>
              <w:ind w:left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24кв.м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DC5EDD" w:rsidRPr="00312FB3" w:rsidRDefault="00DC5EDD" w:rsidP="0038291B">
            <w:pPr>
              <w:tabs>
                <w:tab w:val="num" w:pos="360"/>
              </w:tabs>
              <w:spacing w:before="120"/>
              <w:ind w:left="301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</w:t>
            </w: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DC5EDD" w:rsidRPr="00073C51" w:rsidRDefault="00DC5EDD" w:rsidP="0038291B">
            <w:pPr>
              <w:tabs>
                <w:tab w:val="num" w:pos="360"/>
              </w:tabs>
              <w:spacing w:before="120"/>
              <w:ind w:left="25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1161</w:t>
            </w:r>
          </w:p>
        </w:tc>
      </w:tr>
      <w:tr w:rsidR="00DC5EDD" w:rsidRPr="0038291B" w:rsidTr="0038291B">
        <w:tc>
          <w:tcPr>
            <w:tcW w:w="912" w:type="dxa"/>
          </w:tcPr>
          <w:p w:rsidR="00DC5EDD" w:rsidRPr="0038291B" w:rsidRDefault="00DC5EDD" w:rsidP="0038291B">
            <w:pPr>
              <w:tabs>
                <w:tab w:val="num" w:pos="360"/>
              </w:tabs>
              <w:spacing w:before="120"/>
              <w:jc w:val="center"/>
              <w:rPr>
                <w:szCs w:val="26"/>
              </w:rPr>
            </w:pPr>
            <w:r w:rsidRPr="0038291B">
              <w:rPr>
                <w:szCs w:val="26"/>
              </w:rPr>
              <w:t>2.</w:t>
            </w:r>
          </w:p>
        </w:tc>
        <w:tc>
          <w:tcPr>
            <w:tcW w:w="3664" w:type="dxa"/>
          </w:tcPr>
          <w:p w:rsidR="00DC5EDD" w:rsidRPr="0038291B" w:rsidRDefault="00DC5EDD" w:rsidP="0038291B">
            <w:pPr>
              <w:tabs>
                <w:tab w:val="num" w:pos="360"/>
              </w:tabs>
              <w:spacing w:before="120"/>
              <w:rPr>
                <w:szCs w:val="26"/>
              </w:rPr>
            </w:pPr>
            <w:r w:rsidRPr="0038291B">
              <w:rPr>
                <w:rFonts w:ascii="Antiqua Cyr" w:hAnsi="Antiqua Cyr"/>
                <w:szCs w:val="26"/>
              </w:rPr>
              <w:t>Книгосховище</w:t>
            </w:r>
          </w:p>
        </w:tc>
        <w:tc>
          <w:tcPr>
            <w:tcW w:w="1417" w:type="dxa"/>
          </w:tcPr>
          <w:p w:rsidR="00DC5EDD" w:rsidRPr="00073C51" w:rsidRDefault="00DC5EDD" w:rsidP="0038291B">
            <w:pPr>
              <w:tabs>
                <w:tab w:val="num" w:pos="360"/>
              </w:tabs>
              <w:spacing w:before="120"/>
              <w:ind w:left="31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ні</w:t>
            </w:r>
          </w:p>
        </w:tc>
        <w:tc>
          <w:tcPr>
            <w:tcW w:w="1276" w:type="dxa"/>
          </w:tcPr>
          <w:p w:rsidR="00DC5EDD" w:rsidRPr="00073C51" w:rsidRDefault="00DC5EDD" w:rsidP="0038291B">
            <w:pPr>
              <w:tabs>
                <w:tab w:val="num" w:pos="360"/>
              </w:tabs>
              <w:spacing w:before="120"/>
              <w:ind w:left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---------</w:t>
            </w:r>
          </w:p>
        </w:tc>
        <w:tc>
          <w:tcPr>
            <w:tcW w:w="1337" w:type="dxa"/>
          </w:tcPr>
          <w:p w:rsidR="00DC5EDD" w:rsidRPr="00073C51" w:rsidRDefault="00DC5EDD" w:rsidP="0038291B">
            <w:pPr>
              <w:tabs>
                <w:tab w:val="num" w:pos="360"/>
              </w:tabs>
              <w:spacing w:before="120"/>
              <w:ind w:left="301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---------</w:t>
            </w:r>
          </w:p>
        </w:tc>
        <w:tc>
          <w:tcPr>
            <w:tcW w:w="1923" w:type="dxa"/>
          </w:tcPr>
          <w:p w:rsidR="00DC5EDD" w:rsidRPr="00073C51" w:rsidRDefault="00DC5EDD" w:rsidP="0038291B">
            <w:pPr>
              <w:tabs>
                <w:tab w:val="num" w:pos="360"/>
              </w:tabs>
              <w:spacing w:before="120"/>
              <w:ind w:left="25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------------</w:t>
            </w:r>
          </w:p>
        </w:tc>
      </w:tr>
      <w:tr w:rsidR="00DC5EDD" w:rsidRPr="0038291B" w:rsidTr="0038291B">
        <w:tc>
          <w:tcPr>
            <w:tcW w:w="912" w:type="dxa"/>
          </w:tcPr>
          <w:p w:rsidR="00DC5EDD" w:rsidRPr="0038291B" w:rsidRDefault="00DC5EDD" w:rsidP="0038291B">
            <w:pPr>
              <w:tabs>
                <w:tab w:val="num" w:pos="360"/>
              </w:tabs>
              <w:spacing w:before="120"/>
              <w:jc w:val="center"/>
              <w:rPr>
                <w:szCs w:val="26"/>
              </w:rPr>
            </w:pPr>
            <w:r w:rsidRPr="0038291B">
              <w:rPr>
                <w:szCs w:val="26"/>
              </w:rPr>
              <w:t>3.</w:t>
            </w:r>
          </w:p>
        </w:tc>
        <w:tc>
          <w:tcPr>
            <w:tcW w:w="3664" w:type="dxa"/>
          </w:tcPr>
          <w:p w:rsidR="00DC5EDD" w:rsidRPr="0038291B" w:rsidRDefault="00DC5EDD" w:rsidP="0038291B">
            <w:pPr>
              <w:tabs>
                <w:tab w:val="num" w:pos="360"/>
              </w:tabs>
              <w:spacing w:before="120"/>
              <w:rPr>
                <w:szCs w:val="26"/>
              </w:rPr>
            </w:pPr>
            <w:r w:rsidRPr="0038291B">
              <w:rPr>
                <w:rFonts w:ascii="Antiqua Cyr" w:hAnsi="Antiqua Cyr"/>
                <w:szCs w:val="26"/>
              </w:rPr>
              <w:t>Зал для видачі літератури</w:t>
            </w:r>
          </w:p>
        </w:tc>
        <w:tc>
          <w:tcPr>
            <w:tcW w:w="1417" w:type="dxa"/>
          </w:tcPr>
          <w:p w:rsidR="00DC5EDD" w:rsidRPr="00073C51" w:rsidRDefault="00DC5EDD" w:rsidP="0038291B">
            <w:pPr>
              <w:tabs>
                <w:tab w:val="num" w:pos="360"/>
              </w:tabs>
              <w:spacing w:before="120"/>
              <w:ind w:left="31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276" w:type="dxa"/>
          </w:tcPr>
          <w:p w:rsidR="00DC5EDD" w:rsidRPr="00073C51" w:rsidRDefault="00DC5EDD" w:rsidP="0038291B">
            <w:pPr>
              <w:tabs>
                <w:tab w:val="num" w:pos="360"/>
              </w:tabs>
              <w:spacing w:before="120"/>
              <w:ind w:left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24кв.м</w:t>
            </w:r>
          </w:p>
        </w:tc>
        <w:tc>
          <w:tcPr>
            <w:tcW w:w="1337" w:type="dxa"/>
          </w:tcPr>
          <w:p w:rsidR="00DC5EDD" w:rsidRPr="00073C51" w:rsidRDefault="00DC5EDD" w:rsidP="0038291B">
            <w:pPr>
              <w:tabs>
                <w:tab w:val="num" w:pos="360"/>
              </w:tabs>
              <w:spacing w:before="120"/>
              <w:ind w:left="301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---------</w:t>
            </w:r>
          </w:p>
        </w:tc>
        <w:tc>
          <w:tcPr>
            <w:tcW w:w="1923" w:type="dxa"/>
          </w:tcPr>
          <w:p w:rsidR="00DC5EDD" w:rsidRPr="00073C51" w:rsidRDefault="00DC5EDD" w:rsidP="0038291B">
            <w:pPr>
              <w:tabs>
                <w:tab w:val="num" w:pos="360"/>
              </w:tabs>
              <w:spacing w:before="120"/>
              <w:ind w:left="25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------------</w:t>
            </w:r>
          </w:p>
        </w:tc>
      </w:tr>
      <w:tr w:rsidR="00DC5EDD" w:rsidRPr="0038291B" w:rsidTr="0038291B">
        <w:tc>
          <w:tcPr>
            <w:tcW w:w="912" w:type="dxa"/>
          </w:tcPr>
          <w:p w:rsidR="00DC5EDD" w:rsidRPr="0038291B" w:rsidRDefault="00DC5EDD" w:rsidP="0038291B">
            <w:pPr>
              <w:tabs>
                <w:tab w:val="num" w:pos="360"/>
              </w:tabs>
              <w:spacing w:before="120"/>
              <w:jc w:val="center"/>
              <w:rPr>
                <w:szCs w:val="26"/>
              </w:rPr>
            </w:pPr>
            <w:r w:rsidRPr="0038291B">
              <w:rPr>
                <w:szCs w:val="26"/>
              </w:rPr>
              <w:t>4.</w:t>
            </w:r>
          </w:p>
        </w:tc>
        <w:tc>
          <w:tcPr>
            <w:tcW w:w="3664" w:type="dxa"/>
          </w:tcPr>
          <w:p w:rsidR="00DC5EDD" w:rsidRPr="0038291B" w:rsidRDefault="00DC5EDD" w:rsidP="0038291B">
            <w:pPr>
              <w:tabs>
                <w:tab w:val="num" w:pos="360"/>
              </w:tabs>
              <w:spacing w:before="120"/>
              <w:rPr>
                <w:szCs w:val="26"/>
              </w:rPr>
            </w:pPr>
            <w:r w:rsidRPr="0038291B">
              <w:rPr>
                <w:rFonts w:ascii="Antiqua Cyr" w:hAnsi="Antiqua Cyr"/>
                <w:szCs w:val="26"/>
              </w:rPr>
              <w:t>Читальний зал</w:t>
            </w:r>
          </w:p>
        </w:tc>
        <w:tc>
          <w:tcPr>
            <w:tcW w:w="1417" w:type="dxa"/>
          </w:tcPr>
          <w:p w:rsidR="00DC5EDD" w:rsidRPr="00073C51" w:rsidRDefault="00DC5EDD" w:rsidP="0038291B">
            <w:pPr>
              <w:tabs>
                <w:tab w:val="num" w:pos="360"/>
              </w:tabs>
              <w:spacing w:before="120"/>
              <w:ind w:left="31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276" w:type="dxa"/>
          </w:tcPr>
          <w:p w:rsidR="00DC5EDD" w:rsidRPr="00073C51" w:rsidRDefault="00DC5EDD" w:rsidP="0038291B">
            <w:pPr>
              <w:tabs>
                <w:tab w:val="num" w:pos="360"/>
              </w:tabs>
              <w:spacing w:before="120"/>
              <w:ind w:left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24кв.м</w:t>
            </w:r>
          </w:p>
        </w:tc>
        <w:tc>
          <w:tcPr>
            <w:tcW w:w="1337" w:type="dxa"/>
          </w:tcPr>
          <w:p w:rsidR="00DC5EDD" w:rsidRPr="00073C51" w:rsidRDefault="00DC5EDD" w:rsidP="0038291B">
            <w:pPr>
              <w:tabs>
                <w:tab w:val="num" w:pos="360"/>
              </w:tabs>
              <w:spacing w:before="120"/>
              <w:ind w:left="301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</w:t>
            </w:r>
          </w:p>
        </w:tc>
        <w:tc>
          <w:tcPr>
            <w:tcW w:w="1923" w:type="dxa"/>
          </w:tcPr>
          <w:p w:rsidR="00DC5EDD" w:rsidRPr="0038291B" w:rsidRDefault="00DC5EDD" w:rsidP="0038291B">
            <w:pPr>
              <w:tabs>
                <w:tab w:val="num" w:pos="360"/>
              </w:tabs>
              <w:spacing w:before="120"/>
              <w:ind w:left="256"/>
              <w:rPr>
                <w:szCs w:val="26"/>
              </w:rPr>
            </w:pPr>
          </w:p>
        </w:tc>
      </w:tr>
      <w:tr w:rsidR="00DC5EDD" w:rsidRPr="0038291B" w:rsidTr="0038291B">
        <w:tc>
          <w:tcPr>
            <w:tcW w:w="912" w:type="dxa"/>
          </w:tcPr>
          <w:p w:rsidR="00DC5EDD" w:rsidRPr="0038291B" w:rsidRDefault="00DC5EDD" w:rsidP="0038291B">
            <w:pPr>
              <w:tabs>
                <w:tab w:val="num" w:pos="360"/>
              </w:tabs>
              <w:spacing w:before="120"/>
              <w:jc w:val="center"/>
              <w:rPr>
                <w:szCs w:val="26"/>
              </w:rPr>
            </w:pPr>
            <w:r w:rsidRPr="0038291B">
              <w:rPr>
                <w:szCs w:val="26"/>
              </w:rPr>
              <w:t>5.</w:t>
            </w:r>
          </w:p>
        </w:tc>
        <w:tc>
          <w:tcPr>
            <w:tcW w:w="3664" w:type="dxa"/>
          </w:tcPr>
          <w:p w:rsidR="00DC5EDD" w:rsidRPr="0038291B" w:rsidRDefault="00DC5EDD" w:rsidP="0038291B">
            <w:pPr>
              <w:tabs>
                <w:tab w:val="num" w:pos="360"/>
              </w:tabs>
              <w:spacing w:before="120"/>
              <w:rPr>
                <w:szCs w:val="26"/>
              </w:rPr>
            </w:pPr>
            <w:r w:rsidRPr="0038291B">
              <w:rPr>
                <w:rFonts w:ascii="Antiqua Cyr" w:hAnsi="Antiqua Cyr"/>
                <w:szCs w:val="26"/>
              </w:rPr>
              <w:t>Електронна бібліотека</w:t>
            </w:r>
          </w:p>
        </w:tc>
        <w:tc>
          <w:tcPr>
            <w:tcW w:w="1417" w:type="dxa"/>
          </w:tcPr>
          <w:p w:rsidR="00DC5EDD" w:rsidRPr="00073C51" w:rsidRDefault="00DC5EDD" w:rsidP="0038291B">
            <w:pPr>
              <w:tabs>
                <w:tab w:val="num" w:pos="360"/>
              </w:tabs>
              <w:spacing w:before="120"/>
              <w:ind w:left="31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ні</w:t>
            </w:r>
          </w:p>
        </w:tc>
        <w:tc>
          <w:tcPr>
            <w:tcW w:w="1276" w:type="dxa"/>
          </w:tcPr>
          <w:p w:rsidR="00DC5EDD" w:rsidRPr="00073C51" w:rsidRDefault="00DC5EDD" w:rsidP="0038291B">
            <w:pPr>
              <w:tabs>
                <w:tab w:val="num" w:pos="360"/>
              </w:tabs>
              <w:spacing w:before="120"/>
              <w:ind w:left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---------</w:t>
            </w:r>
          </w:p>
        </w:tc>
        <w:tc>
          <w:tcPr>
            <w:tcW w:w="1337" w:type="dxa"/>
          </w:tcPr>
          <w:p w:rsidR="00DC5EDD" w:rsidRPr="00073C51" w:rsidRDefault="00DC5EDD" w:rsidP="0038291B">
            <w:pPr>
              <w:tabs>
                <w:tab w:val="num" w:pos="360"/>
              </w:tabs>
              <w:spacing w:before="120"/>
              <w:ind w:left="301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---------</w:t>
            </w:r>
          </w:p>
        </w:tc>
        <w:tc>
          <w:tcPr>
            <w:tcW w:w="1923" w:type="dxa"/>
          </w:tcPr>
          <w:p w:rsidR="00DC5EDD" w:rsidRPr="00073C51" w:rsidRDefault="00DC5EDD" w:rsidP="0038291B">
            <w:pPr>
              <w:tabs>
                <w:tab w:val="num" w:pos="360"/>
              </w:tabs>
              <w:spacing w:before="120"/>
              <w:ind w:left="25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------------</w:t>
            </w:r>
          </w:p>
        </w:tc>
      </w:tr>
      <w:tr w:rsidR="00DC5EDD" w:rsidRPr="0038291B" w:rsidTr="0038291B">
        <w:tc>
          <w:tcPr>
            <w:tcW w:w="912" w:type="dxa"/>
          </w:tcPr>
          <w:p w:rsidR="00DC5EDD" w:rsidRPr="0038291B" w:rsidRDefault="00DC5EDD" w:rsidP="0038291B">
            <w:pPr>
              <w:tabs>
                <w:tab w:val="num" w:pos="360"/>
              </w:tabs>
              <w:spacing w:before="120"/>
              <w:jc w:val="center"/>
              <w:rPr>
                <w:szCs w:val="26"/>
              </w:rPr>
            </w:pPr>
            <w:r w:rsidRPr="0038291B">
              <w:rPr>
                <w:szCs w:val="26"/>
              </w:rPr>
              <w:t>6.</w:t>
            </w:r>
          </w:p>
        </w:tc>
        <w:tc>
          <w:tcPr>
            <w:tcW w:w="3664" w:type="dxa"/>
          </w:tcPr>
          <w:p w:rsidR="00DC5EDD" w:rsidRPr="0038291B" w:rsidRDefault="00DC5EDD" w:rsidP="0038291B">
            <w:pPr>
              <w:tabs>
                <w:tab w:val="num" w:pos="360"/>
              </w:tabs>
              <w:spacing w:before="120"/>
              <w:rPr>
                <w:szCs w:val="26"/>
              </w:rPr>
            </w:pPr>
            <w:r w:rsidRPr="0038291B">
              <w:rPr>
                <w:rFonts w:ascii="Antiqua Cyr" w:hAnsi="Antiqua Cyr"/>
                <w:szCs w:val="26"/>
              </w:rPr>
              <w:t>Інтернет</w:t>
            </w:r>
          </w:p>
        </w:tc>
        <w:tc>
          <w:tcPr>
            <w:tcW w:w="1417" w:type="dxa"/>
            <w:vAlign w:val="center"/>
          </w:tcPr>
          <w:p w:rsidR="00DC5EDD" w:rsidRPr="00073C51" w:rsidRDefault="00DC5EDD" w:rsidP="0038291B">
            <w:pPr>
              <w:tabs>
                <w:tab w:val="num" w:pos="360"/>
              </w:tabs>
              <w:spacing w:before="120"/>
              <w:ind w:left="31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ні</w:t>
            </w:r>
          </w:p>
        </w:tc>
        <w:tc>
          <w:tcPr>
            <w:tcW w:w="1276" w:type="dxa"/>
            <w:vAlign w:val="center"/>
          </w:tcPr>
          <w:p w:rsidR="00DC5EDD" w:rsidRPr="00073C51" w:rsidRDefault="00DC5EDD" w:rsidP="0038291B">
            <w:pPr>
              <w:tabs>
                <w:tab w:val="num" w:pos="360"/>
              </w:tabs>
              <w:spacing w:before="120"/>
              <w:ind w:left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---------</w:t>
            </w:r>
          </w:p>
        </w:tc>
        <w:tc>
          <w:tcPr>
            <w:tcW w:w="1337" w:type="dxa"/>
            <w:vAlign w:val="center"/>
          </w:tcPr>
          <w:p w:rsidR="00DC5EDD" w:rsidRPr="00073C51" w:rsidRDefault="00DC5EDD" w:rsidP="0038291B">
            <w:pPr>
              <w:tabs>
                <w:tab w:val="num" w:pos="360"/>
              </w:tabs>
              <w:spacing w:before="120"/>
              <w:ind w:left="301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---------</w:t>
            </w:r>
          </w:p>
        </w:tc>
        <w:tc>
          <w:tcPr>
            <w:tcW w:w="1923" w:type="dxa"/>
            <w:vAlign w:val="center"/>
          </w:tcPr>
          <w:p w:rsidR="00DC5EDD" w:rsidRPr="00073C51" w:rsidRDefault="00DC5EDD" w:rsidP="0038291B">
            <w:pPr>
              <w:tabs>
                <w:tab w:val="num" w:pos="360"/>
              </w:tabs>
              <w:spacing w:before="120"/>
              <w:ind w:left="25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------------</w:t>
            </w:r>
          </w:p>
        </w:tc>
      </w:tr>
      <w:tr w:rsidR="00DC5EDD" w:rsidRPr="0038291B" w:rsidTr="0038291B">
        <w:tc>
          <w:tcPr>
            <w:tcW w:w="912" w:type="dxa"/>
          </w:tcPr>
          <w:p w:rsidR="00DC5EDD" w:rsidRPr="0038291B" w:rsidRDefault="00DC5EDD" w:rsidP="0038291B">
            <w:pPr>
              <w:tabs>
                <w:tab w:val="num" w:pos="360"/>
              </w:tabs>
              <w:spacing w:before="120"/>
              <w:jc w:val="center"/>
              <w:rPr>
                <w:szCs w:val="26"/>
              </w:rPr>
            </w:pPr>
            <w:r w:rsidRPr="0038291B">
              <w:rPr>
                <w:szCs w:val="26"/>
              </w:rPr>
              <w:t>7.</w:t>
            </w:r>
          </w:p>
        </w:tc>
        <w:tc>
          <w:tcPr>
            <w:tcW w:w="3664" w:type="dxa"/>
          </w:tcPr>
          <w:p w:rsidR="00DC5EDD" w:rsidRPr="0038291B" w:rsidRDefault="00DC5EDD" w:rsidP="0038291B">
            <w:pPr>
              <w:tabs>
                <w:tab w:val="num" w:pos="360"/>
              </w:tabs>
              <w:spacing w:before="120"/>
              <w:rPr>
                <w:szCs w:val="26"/>
              </w:rPr>
            </w:pPr>
            <w:r w:rsidRPr="0038291B">
              <w:rPr>
                <w:rFonts w:ascii="Antiqua Cyr" w:hAnsi="Antiqua Cyr"/>
                <w:szCs w:val="26"/>
              </w:rPr>
              <w:t>Інше</w:t>
            </w:r>
          </w:p>
        </w:tc>
        <w:tc>
          <w:tcPr>
            <w:tcW w:w="1417" w:type="dxa"/>
          </w:tcPr>
          <w:p w:rsidR="00DC5EDD" w:rsidRPr="00073C51" w:rsidRDefault="00DC5EDD" w:rsidP="0038291B">
            <w:pPr>
              <w:tabs>
                <w:tab w:val="num" w:pos="360"/>
              </w:tabs>
              <w:spacing w:before="120"/>
              <w:ind w:left="31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ні</w:t>
            </w:r>
          </w:p>
        </w:tc>
        <w:tc>
          <w:tcPr>
            <w:tcW w:w="1276" w:type="dxa"/>
          </w:tcPr>
          <w:p w:rsidR="00DC5EDD" w:rsidRPr="00073C51" w:rsidRDefault="00DC5EDD" w:rsidP="0038291B">
            <w:pPr>
              <w:tabs>
                <w:tab w:val="num" w:pos="360"/>
              </w:tabs>
              <w:spacing w:before="120"/>
              <w:ind w:left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---------</w:t>
            </w:r>
          </w:p>
        </w:tc>
        <w:tc>
          <w:tcPr>
            <w:tcW w:w="1337" w:type="dxa"/>
          </w:tcPr>
          <w:p w:rsidR="00DC5EDD" w:rsidRPr="00073C51" w:rsidRDefault="00DC5EDD" w:rsidP="0038291B">
            <w:pPr>
              <w:tabs>
                <w:tab w:val="num" w:pos="360"/>
              </w:tabs>
              <w:spacing w:before="120"/>
              <w:ind w:left="301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---------</w:t>
            </w:r>
          </w:p>
        </w:tc>
        <w:tc>
          <w:tcPr>
            <w:tcW w:w="1923" w:type="dxa"/>
          </w:tcPr>
          <w:p w:rsidR="00DC5EDD" w:rsidRPr="00073C51" w:rsidRDefault="00DC5EDD" w:rsidP="0038291B">
            <w:pPr>
              <w:tabs>
                <w:tab w:val="num" w:pos="360"/>
              </w:tabs>
              <w:spacing w:before="120"/>
              <w:ind w:left="25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------------</w:t>
            </w:r>
          </w:p>
        </w:tc>
      </w:tr>
    </w:tbl>
    <w:p w:rsidR="00DC5EDD" w:rsidRPr="0038291B" w:rsidRDefault="00DC5EDD" w:rsidP="0038291B">
      <w:pPr>
        <w:ind w:firstLine="720"/>
        <w:jc w:val="both"/>
        <w:rPr>
          <w:szCs w:val="26"/>
        </w:rPr>
      </w:pPr>
    </w:p>
    <w:p w:rsidR="00DC5EDD" w:rsidRDefault="00DC5EDD">
      <w:pPr>
        <w:spacing w:after="200" w:line="276" w:lineRule="auto"/>
        <w:rPr>
          <w:szCs w:val="26"/>
        </w:rPr>
      </w:pPr>
      <w:r>
        <w:rPr>
          <w:szCs w:val="26"/>
        </w:rPr>
        <w:br w:type="page"/>
      </w:r>
    </w:p>
    <w:p w:rsidR="00DC5EDD" w:rsidRPr="0038291B" w:rsidRDefault="00DC5EDD" w:rsidP="0038291B">
      <w:pPr>
        <w:ind w:firstLine="720"/>
        <w:jc w:val="both"/>
        <w:rPr>
          <w:szCs w:val="26"/>
        </w:rPr>
      </w:pPr>
    </w:p>
    <w:p w:rsidR="00DC5EDD" w:rsidRPr="0038291B" w:rsidRDefault="00DC5EDD" w:rsidP="0038291B">
      <w:pPr>
        <w:spacing w:after="240"/>
        <w:ind w:firstLine="720"/>
        <w:jc w:val="both"/>
        <w:rPr>
          <w:szCs w:val="26"/>
        </w:rPr>
      </w:pPr>
      <w:r w:rsidRPr="0038291B">
        <w:rPr>
          <w:rFonts w:ascii="Antiqua Cyr" w:hAnsi="Antiqua Cyr"/>
          <w:szCs w:val="26"/>
        </w:rPr>
        <w:t>3. Забезпечення підручниками та навчальними посібниками, рекомендованими МОН</w:t>
      </w:r>
    </w:p>
    <w:tbl>
      <w:tblPr>
        <w:tblW w:w="12480" w:type="dxa"/>
        <w:tblInd w:w="30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582"/>
        <w:gridCol w:w="1680"/>
        <w:gridCol w:w="1800"/>
        <w:gridCol w:w="1320"/>
        <w:gridCol w:w="960"/>
        <w:gridCol w:w="925"/>
        <w:gridCol w:w="2795"/>
      </w:tblGrid>
      <w:tr w:rsidR="00DC5EDD" w:rsidRPr="0038291B" w:rsidTr="00BE0536">
        <w:trPr>
          <w:gridAfter w:val="1"/>
          <w:wAfter w:w="2795" w:type="dxa"/>
        </w:trPr>
        <w:tc>
          <w:tcPr>
            <w:tcW w:w="1418" w:type="dxa"/>
            <w:vMerge w:val="restart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8291B">
              <w:rPr>
                <w:rFonts w:ascii="Antiqua Cyr" w:hAnsi="Antiqua Cyr"/>
                <w:sz w:val="24"/>
                <w:szCs w:val="24"/>
              </w:rPr>
              <w:t>Клас</w:t>
            </w:r>
          </w:p>
        </w:tc>
        <w:tc>
          <w:tcPr>
            <w:tcW w:w="1582" w:type="dxa"/>
            <w:vMerge w:val="restart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8291B">
              <w:rPr>
                <w:rFonts w:ascii="Antiqua Cyr" w:hAnsi="Antiqua Cyr"/>
                <w:sz w:val="24"/>
                <w:szCs w:val="24"/>
              </w:rPr>
              <w:t xml:space="preserve">Наймену-вання навчальної </w:t>
            </w:r>
            <w:r w:rsidRPr="0038291B">
              <w:rPr>
                <w:rFonts w:ascii="Antiqua Cyr" w:hAnsi="Antiqua Cyr"/>
                <w:spacing w:val="-2"/>
                <w:sz w:val="24"/>
                <w:szCs w:val="24"/>
              </w:rPr>
              <w:t>дисципліни</w:t>
            </w:r>
          </w:p>
        </w:tc>
        <w:tc>
          <w:tcPr>
            <w:tcW w:w="1680" w:type="dxa"/>
            <w:vMerge w:val="restart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8291B">
              <w:rPr>
                <w:rFonts w:ascii="Antiqua Cyr" w:hAnsi="Antiqua Cyr"/>
                <w:sz w:val="24"/>
                <w:szCs w:val="24"/>
              </w:rPr>
              <w:t>Автор підручника (</w:t>
            </w:r>
            <w:r w:rsidRPr="0038291B">
              <w:rPr>
                <w:rFonts w:ascii="Antiqua Cyr" w:hAnsi="Antiqua Cyr"/>
                <w:spacing w:val="-12"/>
                <w:sz w:val="24"/>
                <w:szCs w:val="24"/>
              </w:rPr>
              <w:t>навчального</w:t>
            </w:r>
            <w:r w:rsidRPr="0038291B">
              <w:rPr>
                <w:rFonts w:ascii="Antiqua Cyr" w:hAnsi="Antiqua Cyr"/>
                <w:sz w:val="24"/>
                <w:szCs w:val="24"/>
              </w:rPr>
              <w:t xml:space="preserve"> посібника)</w:t>
            </w:r>
          </w:p>
        </w:tc>
        <w:tc>
          <w:tcPr>
            <w:tcW w:w="1800" w:type="dxa"/>
            <w:vMerge w:val="restart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8291B">
              <w:rPr>
                <w:rFonts w:ascii="Antiqua Cyr" w:hAnsi="Antiqua Cyr"/>
                <w:sz w:val="24"/>
                <w:szCs w:val="24"/>
              </w:rPr>
              <w:t>Найменування підручника (</w:t>
            </w:r>
            <w:r w:rsidRPr="0038291B">
              <w:rPr>
                <w:rFonts w:ascii="Antiqua Cyr" w:hAnsi="Antiqua Cyr"/>
                <w:spacing w:val="-12"/>
                <w:sz w:val="24"/>
                <w:szCs w:val="24"/>
              </w:rPr>
              <w:t>навчального</w:t>
            </w:r>
            <w:r w:rsidRPr="0038291B">
              <w:rPr>
                <w:rFonts w:ascii="Antiqua Cyr" w:hAnsi="Antiqua Cyr"/>
                <w:sz w:val="24"/>
                <w:szCs w:val="24"/>
              </w:rPr>
              <w:t xml:space="preserve"> посібника)</w:t>
            </w:r>
          </w:p>
        </w:tc>
        <w:tc>
          <w:tcPr>
            <w:tcW w:w="1320" w:type="dxa"/>
            <w:vMerge w:val="restart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8291B">
              <w:rPr>
                <w:rFonts w:ascii="Antiqua Cyr" w:hAnsi="Antiqua Cyr"/>
                <w:sz w:val="24"/>
                <w:szCs w:val="24"/>
              </w:rPr>
              <w:t>Наймену-вання видав-ництва, рік видання</w:t>
            </w:r>
          </w:p>
        </w:tc>
        <w:tc>
          <w:tcPr>
            <w:tcW w:w="1885" w:type="dxa"/>
            <w:gridSpan w:val="2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8291B">
              <w:rPr>
                <w:rFonts w:ascii="Antiqua Cyr" w:hAnsi="Antiqua Cyr"/>
                <w:sz w:val="24"/>
                <w:szCs w:val="24"/>
              </w:rPr>
              <w:t>Кількість примірників</w:t>
            </w:r>
          </w:p>
        </w:tc>
      </w:tr>
      <w:tr w:rsidR="00DC5EDD" w:rsidRPr="0038291B" w:rsidTr="00BE0536">
        <w:trPr>
          <w:gridAfter w:val="1"/>
          <w:wAfter w:w="2795" w:type="dxa"/>
          <w:trHeight w:val="903"/>
        </w:trPr>
        <w:tc>
          <w:tcPr>
            <w:tcW w:w="1418" w:type="dxa"/>
            <w:vMerge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8291B">
              <w:rPr>
                <w:rFonts w:ascii="Antiqua Cyr" w:hAnsi="Antiqua Cyr"/>
                <w:sz w:val="24"/>
                <w:szCs w:val="24"/>
              </w:rPr>
              <w:t>необ-хідно</w:t>
            </w:r>
          </w:p>
        </w:tc>
        <w:tc>
          <w:tcPr>
            <w:tcW w:w="925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8291B">
              <w:rPr>
                <w:rFonts w:ascii="Antiqua Cyr" w:hAnsi="Antiqua Cyr"/>
                <w:sz w:val="24"/>
                <w:szCs w:val="24"/>
              </w:rPr>
              <w:t>фак-тично</w:t>
            </w:r>
          </w:p>
        </w:tc>
      </w:tr>
      <w:tr w:rsidR="00DC5EDD" w:rsidRPr="0038291B" w:rsidTr="00BE0536">
        <w:trPr>
          <w:gridAfter w:val="1"/>
          <w:wAfter w:w="2795" w:type="dxa"/>
          <w:trHeight w:val="210"/>
        </w:trPr>
        <w:tc>
          <w:tcPr>
            <w:tcW w:w="1418" w:type="dxa"/>
            <w:vAlign w:val="center"/>
          </w:tcPr>
          <w:p w:rsidR="00DC5EDD" w:rsidRPr="000F3D2F" w:rsidRDefault="00DC5EDD" w:rsidP="000F3D2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7</w:t>
            </w:r>
          </w:p>
        </w:tc>
        <w:tc>
          <w:tcPr>
            <w:tcW w:w="1582" w:type="dxa"/>
            <w:vAlign w:val="center"/>
          </w:tcPr>
          <w:p w:rsidR="00DC5EDD" w:rsidRPr="000F3D2F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1680" w:type="dxa"/>
            <w:vAlign w:val="center"/>
          </w:tcPr>
          <w:p w:rsidR="00DC5EDD" w:rsidRPr="000F3D2F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Бевз</w:t>
            </w:r>
          </w:p>
        </w:tc>
        <w:tc>
          <w:tcPr>
            <w:tcW w:w="1800" w:type="dxa"/>
            <w:vAlign w:val="center"/>
          </w:tcPr>
          <w:p w:rsidR="00DC5EDD" w:rsidRPr="000F3D2F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1320" w:type="dxa"/>
            <w:vAlign w:val="center"/>
          </w:tcPr>
          <w:p w:rsidR="00DC5EDD" w:rsidRPr="000F3D2F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2007</w:t>
            </w:r>
          </w:p>
        </w:tc>
        <w:tc>
          <w:tcPr>
            <w:tcW w:w="960" w:type="dxa"/>
            <w:vAlign w:val="center"/>
          </w:tcPr>
          <w:p w:rsidR="00DC5EDD" w:rsidRPr="000F3D2F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25" w:type="dxa"/>
            <w:vAlign w:val="center"/>
          </w:tcPr>
          <w:p w:rsidR="00DC5EDD" w:rsidRPr="000F3D2F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0F3D2F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82" w:type="dxa"/>
            <w:vAlign w:val="center"/>
          </w:tcPr>
          <w:p w:rsidR="00DC5EDD" w:rsidRPr="000F3D2F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Укр.літ</w:t>
            </w:r>
          </w:p>
        </w:tc>
        <w:tc>
          <w:tcPr>
            <w:tcW w:w="1680" w:type="dxa"/>
            <w:vAlign w:val="center"/>
          </w:tcPr>
          <w:p w:rsidR="00DC5EDD" w:rsidRPr="000F3D2F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Слоньовська</w:t>
            </w:r>
          </w:p>
        </w:tc>
        <w:tc>
          <w:tcPr>
            <w:tcW w:w="1800" w:type="dxa"/>
            <w:vAlign w:val="center"/>
          </w:tcPr>
          <w:p w:rsidR="00DC5EDD" w:rsidRPr="000F3D2F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Укр..літ</w:t>
            </w:r>
          </w:p>
        </w:tc>
        <w:tc>
          <w:tcPr>
            <w:tcW w:w="1320" w:type="dxa"/>
            <w:vAlign w:val="center"/>
          </w:tcPr>
          <w:p w:rsidR="00DC5EDD" w:rsidRPr="000F3D2F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vAlign w:val="center"/>
          </w:tcPr>
          <w:p w:rsidR="00DC5EDD" w:rsidRPr="000F3D2F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vAlign w:val="center"/>
          </w:tcPr>
          <w:p w:rsidR="00DC5EDD" w:rsidRPr="000F3D2F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0F3D2F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2" w:type="dxa"/>
            <w:vAlign w:val="center"/>
          </w:tcPr>
          <w:p w:rsidR="00DC5EDD" w:rsidRPr="000F3D2F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1680" w:type="dxa"/>
            <w:vAlign w:val="center"/>
          </w:tcPr>
          <w:p w:rsidR="00DC5EDD" w:rsidRPr="000F3D2F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Соболь</w:t>
            </w:r>
          </w:p>
        </w:tc>
        <w:tc>
          <w:tcPr>
            <w:tcW w:w="1800" w:type="dxa"/>
            <w:vAlign w:val="center"/>
          </w:tcPr>
          <w:p w:rsidR="00DC5EDD" w:rsidRPr="000F3D2F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1320" w:type="dxa"/>
            <w:vAlign w:val="center"/>
          </w:tcPr>
          <w:p w:rsidR="00DC5EDD" w:rsidRPr="000F3D2F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vAlign w:val="center"/>
          </w:tcPr>
          <w:p w:rsidR="00DC5EDD" w:rsidRPr="000F3D2F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vAlign w:val="center"/>
          </w:tcPr>
          <w:p w:rsidR="00DC5EDD" w:rsidRPr="000F3D2F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0F3D2F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2" w:type="dxa"/>
            <w:vAlign w:val="center"/>
          </w:tcPr>
          <w:p w:rsidR="00DC5EDD" w:rsidRPr="000F3D2F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1680" w:type="dxa"/>
            <w:vAlign w:val="center"/>
          </w:tcPr>
          <w:p w:rsidR="00DC5EDD" w:rsidRPr="000F3D2F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Божинова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1320" w:type="dxa"/>
            <w:vAlign w:val="center"/>
          </w:tcPr>
          <w:p w:rsidR="00DC5EDD" w:rsidRPr="000F3D2F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vAlign w:val="center"/>
          </w:tcPr>
          <w:p w:rsidR="00DC5EDD" w:rsidRPr="000F3D2F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vAlign w:val="center"/>
          </w:tcPr>
          <w:p w:rsidR="00DC5EDD" w:rsidRPr="000F3D2F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0F3D2F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2" w:type="dxa"/>
            <w:vAlign w:val="center"/>
          </w:tcPr>
          <w:p w:rsidR="00DC5EDD" w:rsidRPr="000F3D2F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168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Бевз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1320" w:type="dxa"/>
            <w:vAlign w:val="center"/>
          </w:tcPr>
          <w:p w:rsidR="00DC5EDD" w:rsidRPr="000F3D2F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vAlign w:val="center"/>
          </w:tcPr>
          <w:p w:rsidR="00DC5EDD" w:rsidRPr="000F3D2F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vAlign w:val="center"/>
          </w:tcPr>
          <w:p w:rsidR="00DC5EDD" w:rsidRPr="000F3D2F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0F3D2F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2" w:type="dxa"/>
            <w:vAlign w:val="center"/>
          </w:tcPr>
          <w:p w:rsidR="00DC5EDD" w:rsidRPr="000F3D2F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1680" w:type="dxa"/>
            <w:vAlign w:val="center"/>
          </w:tcPr>
          <w:p w:rsidR="00DC5EDD" w:rsidRPr="000F3D2F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Попель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1320" w:type="dxa"/>
            <w:vAlign w:val="center"/>
          </w:tcPr>
          <w:p w:rsidR="00DC5EDD" w:rsidRPr="000F3D2F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vAlign w:val="center"/>
          </w:tcPr>
          <w:p w:rsidR="00DC5EDD" w:rsidRPr="000F3D2F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vAlign w:val="center"/>
          </w:tcPr>
          <w:p w:rsidR="00DC5EDD" w:rsidRPr="000F3D2F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0F3D2F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2" w:type="dxa"/>
            <w:vAlign w:val="center"/>
          </w:tcPr>
          <w:p w:rsidR="00DC5EDD" w:rsidRPr="000F3D2F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Англ..мова</w:t>
            </w:r>
          </w:p>
        </w:tc>
        <w:tc>
          <w:tcPr>
            <w:tcW w:w="1680" w:type="dxa"/>
            <w:vAlign w:val="center"/>
          </w:tcPr>
          <w:p w:rsidR="00DC5EDD" w:rsidRPr="000F3D2F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Карпюк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Англ..мова</w:t>
            </w:r>
          </w:p>
        </w:tc>
        <w:tc>
          <w:tcPr>
            <w:tcW w:w="1320" w:type="dxa"/>
            <w:vAlign w:val="center"/>
          </w:tcPr>
          <w:p w:rsidR="00DC5EDD" w:rsidRPr="000F3D2F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vAlign w:val="center"/>
          </w:tcPr>
          <w:p w:rsidR="00DC5EDD" w:rsidRPr="000F3D2F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vAlign w:val="center"/>
          </w:tcPr>
          <w:p w:rsidR="00DC5EDD" w:rsidRPr="000F3D2F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0F3D2F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2" w:type="dxa"/>
            <w:vAlign w:val="center"/>
          </w:tcPr>
          <w:p w:rsidR="00DC5EDD" w:rsidRPr="003E3107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Основ.здор</w:t>
            </w:r>
          </w:p>
        </w:tc>
        <w:tc>
          <w:tcPr>
            <w:tcW w:w="1680" w:type="dxa"/>
            <w:vAlign w:val="center"/>
          </w:tcPr>
          <w:p w:rsidR="00DC5EDD" w:rsidRPr="003E3107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Пономаренко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Основ.здор</w:t>
            </w:r>
          </w:p>
        </w:tc>
        <w:tc>
          <w:tcPr>
            <w:tcW w:w="1320" w:type="dxa"/>
            <w:vAlign w:val="center"/>
          </w:tcPr>
          <w:p w:rsidR="00DC5EDD" w:rsidRPr="003E3107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vAlign w:val="center"/>
          </w:tcPr>
          <w:p w:rsidR="00DC5EDD" w:rsidRPr="003E3107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vAlign w:val="center"/>
          </w:tcPr>
          <w:p w:rsidR="00DC5EDD" w:rsidRPr="003E3107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3E3107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2" w:type="dxa"/>
            <w:vAlign w:val="center"/>
          </w:tcPr>
          <w:p w:rsidR="00DC5EDD" w:rsidRPr="003E3107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680" w:type="dxa"/>
            <w:vAlign w:val="center"/>
          </w:tcPr>
          <w:p w:rsidR="00DC5EDD" w:rsidRPr="003E3107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320" w:type="dxa"/>
            <w:vAlign w:val="center"/>
          </w:tcPr>
          <w:p w:rsidR="00DC5EDD" w:rsidRPr="003E3107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vAlign w:val="center"/>
          </w:tcPr>
          <w:p w:rsidR="00DC5EDD" w:rsidRPr="003E3107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vAlign w:val="center"/>
          </w:tcPr>
          <w:p w:rsidR="00DC5EDD" w:rsidRPr="003E3107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3E3107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2" w:type="dxa"/>
            <w:vAlign w:val="center"/>
          </w:tcPr>
          <w:p w:rsidR="00DC5EDD" w:rsidRPr="003E3107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Істор.Укр</w:t>
            </w:r>
          </w:p>
        </w:tc>
        <w:tc>
          <w:tcPr>
            <w:tcW w:w="1680" w:type="dxa"/>
            <w:vAlign w:val="center"/>
          </w:tcPr>
          <w:p w:rsidR="00DC5EDD" w:rsidRPr="003E3107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Падеченко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Істор.Укр</w:t>
            </w:r>
          </w:p>
        </w:tc>
        <w:tc>
          <w:tcPr>
            <w:tcW w:w="1320" w:type="dxa"/>
            <w:vAlign w:val="center"/>
          </w:tcPr>
          <w:p w:rsidR="00DC5EDD" w:rsidRPr="003E3107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vAlign w:val="center"/>
          </w:tcPr>
          <w:p w:rsidR="00DC5EDD" w:rsidRPr="003E3107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vAlign w:val="center"/>
          </w:tcPr>
          <w:p w:rsidR="00DC5EDD" w:rsidRPr="003E3107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3E3107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2" w:type="dxa"/>
            <w:vAlign w:val="center"/>
          </w:tcPr>
          <w:p w:rsidR="00DC5EDD" w:rsidRPr="003E3107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Рідна мова</w:t>
            </w:r>
          </w:p>
        </w:tc>
        <w:tc>
          <w:tcPr>
            <w:tcW w:w="1680" w:type="dxa"/>
            <w:vAlign w:val="center"/>
          </w:tcPr>
          <w:p w:rsidR="00DC5EDD" w:rsidRPr="003E3107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Єрмоленко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Рідна мова</w:t>
            </w:r>
          </w:p>
        </w:tc>
        <w:tc>
          <w:tcPr>
            <w:tcW w:w="1320" w:type="dxa"/>
            <w:vAlign w:val="center"/>
          </w:tcPr>
          <w:p w:rsidR="00DC5EDD" w:rsidRPr="003E3107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vAlign w:val="center"/>
          </w:tcPr>
          <w:p w:rsidR="00DC5EDD" w:rsidRPr="003E3107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vAlign w:val="center"/>
          </w:tcPr>
          <w:p w:rsidR="00DC5EDD" w:rsidRPr="003E3107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3E3107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2" w:type="dxa"/>
            <w:vAlign w:val="center"/>
          </w:tcPr>
          <w:p w:rsidR="00DC5EDD" w:rsidRPr="003E3107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1680" w:type="dxa"/>
            <w:vAlign w:val="center"/>
          </w:tcPr>
          <w:p w:rsidR="00DC5EDD" w:rsidRPr="003E3107" w:rsidRDefault="00DC5EDD" w:rsidP="003E310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Божинова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1320" w:type="dxa"/>
            <w:vAlign w:val="center"/>
          </w:tcPr>
          <w:p w:rsidR="00DC5EDD" w:rsidRPr="00D419CE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vAlign w:val="center"/>
          </w:tcPr>
          <w:p w:rsidR="00DC5EDD" w:rsidRPr="00D419CE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vAlign w:val="center"/>
          </w:tcPr>
          <w:p w:rsidR="00DC5EDD" w:rsidRPr="00D419CE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D419CE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2" w:type="dxa"/>
            <w:vAlign w:val="center"/>
          </w:tcPr>
          <w:p w:rsidR="00DC5EDD" w:rsidRPr="00D419CE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680" w:type="dxa"/>
            <w:vAlign w:val="center"/>
          </w:tcPr>
          <w:p w:rsidR="00DC5EDD" w:rsidRPr="00D419CE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Бевз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320" w:type="dxa"/>
            <w:vAlign w:val="center"/>
          </w:tcPr>
          <w:p w:rsidR="00DC5EDD" w:rsidRPr="00D419CE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vAlign w:val="center"/>
          </w:tcPr>
          <w:p w:rsidR="00DC5EDD" w:rsidRPr="00D419CE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vAlign w:val="center"/>
          </w:tcPr>
          <w:p w:rsidR="00DC5EDD" w:rsidRPr="00D419CE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D419CE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2" w:type="dxa"/>
            <w:vAlign w:val="center"/>
          </w:tcPr>
          <w:p w:rsidR="00DC5EDD" w:rsidRPr="00D419CE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168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Бевз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1320" w:type="dxa"/>
            <w:vAlign w:val="center"/>
          </w:tcPr>
          <w:p w:rsidR="00DC5EDD" w:rsidRPr="00D419CE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vAlign w:val="center"/>
          </w:tcPr>
          <w:p w:rsidR="00DC5EDD" w:rsidRPr="00D419CE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vAlign w:val="center"/>
          </w:tcPr>
          <w:p w:rsidR="00DC5EDD" w:rsidRPr="00D419CE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D419CE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2" w:type="dxa"/>
            <w:vAlign w:val="center"/>
          </w:tcPr>
          <w:p w:rsidR="00DC5EDD" w:rsidRPr="00D419CE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Рідна мова</w:t>
            </w:r>
          </w:p>
        </w:tc>
        <w:tc>
          <w:tcPr>
            <w:tcW w:w="1680" w:type="dxa"/>
            <w:vAlign w:val="center"/>
          </w:tcPr>
          <w:p w:rsidR="00DC5EDD" w:rsidRPr="00D419CE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Заболотний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Рідна мова</w:t>
            </w:r>
          </w:p>
        </w:tc>
        <w:tc>
          <w:tcPr>
            <w:tcW w:w="1320" w:type="dxa"/>
            <w:vAlign w:val="center"/>
          </w:tcPr>
          <w:p w:rsidR="00DC5EDD" w:rsidRPr="00D419CE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vAlign w:val="center"/>
          </w:tcPr>
          <w:p w:rsidR="00DC5EDD" w:rsidRPr="00D419CE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vAlign w:val="center"/>
          </w:tcPr>
          <w:p w:rsidR="00DC5EDD" w:rsidRPr="00D419CE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D419CE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2" w:type="dxa"/>
            <w:vAlign w:val="center"/>
          </w:tcPr>
          <w:p w:rsidR="00DC5EDD" w:rsidRPr="00D419CE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Зар.літ</w:t>
            </w:r>
          </w:p>
        </w:tc>
        <w:tc>
          <w:tcPr>
            <w:tcW w:w="1680" w:type="dxa"/>
            <w:vAlign w:val="center"/>
          </w:tcPr>
          <w:p w:rsidR="00DC5EDD" w:rsidRPr="00D419CE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Ковбасенко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Зар.літ</w:t>
            </w:r>
          </w:p>
        </w:tc>
        <w:tc>
          <w:tcPr>
            <w:tcW w:w="1320" w:type="dxa"/>
            <w:vAlign w:val="center"/>
          </w:tcPr>
          <w:p w:rsidR="00DC5EDD" w:rsidRPr="00D419CE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vAlign w:val="center"/>
          </w:tcPr>
          <w:p w:rsidR="00DC5EDD" w:rsidRPr="00D419CE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vAlign w:val="center"/>
          </w:tcPr>
          <w:p w:rsidR="00DC5EDD" w:rsidRPr="00D419CE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C608A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2" w:type="dxa"/>
            <w:vAlign w:val="center"/>
          </w:tcPr>
          <w:p w:rsidR="00DC5EDD" w:rsidRPr="00C608A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Хі мія</w:t>
            </w:r>
          </w:p>
        </w:tc>
        <w:tc>
          <w:tcPr>
            <w:tcW w:w="1680" w:type="dxa"/>
            <w:vAlign w:val="center"/>
          </w:tcPr>
          <w:p w:rsidR="00DC5EDD" w:rsidRPr="00C608A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Попель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Хі мія</w:t>
            </w:r>
          </w:p>
        </w:tc>
        <w:tc>
          <w:tcPr>
            <w:tcW w:w="1320" w:type="dxa"/>
            <w:vAlign w:val="center"/>
          </w:tcPr>
          <w:p w:rsidR="00DC5EDD" w:rsidRPr="00C608A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vAlign w:val="center"/>
          </w:tcPr>
          <w:p w:rsidR="00DC5EDD" w:rsidRPr="00C608A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vAlign w:val="center"/>
          </w:tcPr>
          <w:p w:rsidR="00DC5EDD" w:rsidRPr="00C608A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C608A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2" w:type="dxa"/>
            <w:vAlign w:val="center"/>
          </w:tcPr>
          <w:p w:rsidR="00DC5EDD" w:rsidRPr="00C608A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Укр..літ</w:t>
            </w:r>
          </w:p>
        </w:tc>
        <w:tc>
          <w:tcPr>
            <w:tcW w:w="1680" w:type="dxa"/>
            <w:vAlign w:val="center"/>
          </w:tcPr>
          <w:p w:rsidR="00DC5EDD" w:rsidRPr="00C608A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Слоньовська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Укр..літ</w:t>
            </w:r>
          </w:p>
        </w:tc>
        <w:tc>
          <w:tcPr>
            <w:tcW w:w="1320" w:type="dxa"/>
            <w:vAlign w:val="center"/>
          </w:tcPr>
          <w:p w:rsidR="00DC5EDD" w:rsidRPr="00C608A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vAlign w:val="center"/>
          </w:tcPr>
          <w:p w:rsidR="00DC5EDD" w:rsidRPr="00C608A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vAlign w:val="center"/>
          </w:tcPr>
          <w:p w:rsidR="00DC5EDD" w:rsidRPr="00C608A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C608A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2" w:type="dxa"/>
            <w:vAlign w:val="center"/>
          </w:tcPr>
          <w:p w:rsidR="00DC5EDD" w:rsidRPr="00C608A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Істор.Укр</w:t>
            </w:r>
          </w:p>
        </w:tc>
        <w:tc>
          <w:tcPr>
            <w:tcW w:w="1680" w:type="dxa"/>
            <w:vAlign w:val="center"/>
          </w:tcPr>
          <w:p w:rsidR="00DC5EDD" w:rsidRPr="00C608A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Гісем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Істор.Укр</w:t>
            </w:r>
          </w:p>
        </w:tc>
        <w:tc>
          <w:tcPr>
            <w:tcW w:w="1320" w:type="dxa"/>
            <w:vAlign w:val="center"/>
          </w:tcPr>
          <w:p w:rsidR="00DC5EDD" w:rsidRPr="00C608A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vAlign w:val="center"/>
          </w:tcPr>
          <w:p w:rsidR="00DC5EDD" w:rsidRPr="00C608A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vAlign w:val="center"/>
          </w:tcPr>
          <w:p w:rsidR="00DC5EDD" w:rsidRPr="00C608A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C608A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2" w:type="dxa"/>
            <w:vAlign w:val="center"/>
          </w:tcPr>
          <w:p w:rsidR="00DC5EDD" w:rsidRPr="00C608A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1680" w:type="dxa"/>
            <w:vAlign w:val="center"/>
          </w:tcPr>
          <w:p w:rsidR="00DC5EDD" w:rsidRPr="00C608A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Базанова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1320" w:type="dxa"/>
            <w:vAlign w:val="center"/>
          </w:tcPr>
          <w:p w:rsidR="00DC5EDD" w:rsidRPr="00C608A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vAlign w:val="center"/>
          </w:tcPr>
          <w:p w:rsidR="00DC5EDD" w:rsidRPr="00C608A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vAlign w:val="center"/>
          </w:tcPr>
          <w:p w:rsidR="00DC5EDD" w:rsidRPr="00C608A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5EDD" w:rsidRPr="0038291B" w:rsidTr="00BE0536">
        <w:trPr>
          <w:gridAfter w:val="1"/>
          <w:wAfter w:w="2795" w:type="dxa"/>
          <w:trHeight w:val="774"/>
        </w:trPr>
        <w:tc>
          <w:tcPr>
            <w:tcW w:w="1418" w:type="dxa"/>
            <w:vAlign w:val="center"/>
          </w:tcPr>
          <w:p w:rsidR="00DC5EDD" w:rsidRPr="00C608A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2" w:type="dxa"/>
            <w:vAlign w:val="center"/>
          </w:tcPr>
          <w:p w:rsidR="00DC5EDD" w:rsidRPr="00C608A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680" w:type="dxa"/>
            <w:vAlign w:val="center"/>
          </w:tcPr>
          <w:p w:rsidR="00DC5EDD" w:rsidRPr="00C608A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Булава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320" w:type="dxa"/>
            <w:vAlign w:val="center"/>
          </w:tcPr>
          <w:p w:rsidR="00DC5EDD" w:rsidRPr="00C608A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vAlign w:val="center"/>
          </w:tcPr>
          <w:p w:rsidR="00DC5EDD" w:rsidRPr="00C608A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vAlign w:val="center"/>
          </w:tcPr>
          <w:p w:rsidR="00DC5EDD" w:rsidRPr="00C608A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F1774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2" w:type="dxa"/>
            <w:vAlign w:val="center"/>
          </w:tcPr>
          <w:p w:rsidR="00DC5EDD" w:rsidRPr="00F1774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Англ..мова</w:t>
            </w:r>
          </w:p>
        </w:tc>
        <w:tc>
          <w:tcPr>
            <w:tcW w:w="1680" w:type="dxa"/>
            <w:vAlign w:val="center"/>
          </w:tcPr>
          <w:p w:rsidR="00DC5EDD" w:rsidRPr="00F1774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Карпюк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Англ..мова</w:t>
            </w:r>
          </w:p>
        </w:tc>
        <w:tc>
          <w:tcPr>
            <w:tcW w:w="1320" w:type="dxa"/>
            <w:vAlign w:val="center"/>
          </w:tcPr>
          <w:p w:rsidR="00DC5EDD" w:rsidRPr="00F1774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vAlign w:val="center"/>
          </w:tcPr>
          <w:p w:rsidR="00DC5EDD" w:rsidRPr="00F1774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vAlign w:val="center"/>
          </w:tcPr>
          <w:p w:rsidR="00DC5EDD" w:rsidRPr="00F1774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F1774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2" w:type="dxa"/>
            <w:vAlign w:val="center"/>
          </w:tcPr>
          <w:p w:rsidR="00DC5EDD" w:rsidRPr="00F1774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Всесвіт.істор</w:t>
            </w:r>
          </w:p>
        </w:tc>
        <w:tc>
          <w:tcPr>
            <w:tcW w:w="1680" w:type="dxa"/>
            <w:vAlign w:val="center"/>
          </w:tcPr>
          <w:p w:rsidR="00DC5EDD" w:rsidRPr="00F1774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Гісем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Всесвіт.істор</w:t>
            </w:r>
          </w:p>
        </w:tc>
        <w:tc>
          <w:tcPr>
            <w:tcW w:w="1320" w:type="dxa"/>
            <w:vAlign w:val="center"/>
          </w:tcPr>
          <w:p w:rsidR="00DC5EDD" w:rsidRPr="00F1774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vAlign w:val="center"/>
          </w:tcPr>
          <w:p w:rsidR="00DC5EDD" w:rsidRPr="00F1774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vAlign w:val="center"/>
          </w:tcPr>
          <w:p w:rsidR="00DC5EDD" w:rsidRPr="00F1774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F1774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2" w:type="dxa"/>
            <w:vAlign w:val="center"/>
          </w:tcPr>
          <w:p w:rsidR="00DC5EDD" w:rsidRPr="00F1774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1680" w:type="dxa"/>
            <w:vAlign w:val="center"/>
          </w:tcPr>
          <w:p w:rsidR="00DC5EDD" w:rsidRPr="00F1774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Бар*яхтар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1320" w:type="dxa"/>
            <w:vAlign w:val="center"/>
          </w:tcPr>
          <w:p w:rsidR="00DC5EDD" w:rsidRPr="00F1774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vAlign w:val="center"/>
          </w:tcPr>
          <w:p w:rsidR="00DC5EDD" w:rsidRPr="00F1774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vAlign w:val="center"/>
          </w:tcPr>
          <w:p w:rsidR="00DC5EDD" w:rsidRPr="00F1774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F1774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2" w:type="dxa"/>
            <w:vAlign w:val="center"/>
          </w:tcPr>
          <w:p w:rsidR="00DC5EDD" w:rsidRPr="00F1774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168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Бевз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1320" w:type="dxa"/>
            <w:vAlign w:val="center"/>
          </w:tcPr>
          <w:p w:rsidR="00DC5EDD" w:rsidRPr="00F1774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vAlign w:val="center"/>
          </w:tcPr>
          <w:p w:rsidR="00DC5EDD" w:rsidRPr="00F1774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vAlign w:val="center"/>
          </w:tcPr>
          <w:p w:rsidR="00DC5EDD" w:rsidRPr="00F1774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F1774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2" w:type="dxa"/>
            <w:vAlign w:val="center"/>
          </w:tcPr>
          <w:p w:rsidR="00DC5EDD" w:rsidRPr="00F1774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68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Бевз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320" w:type="dxa"/>
            <w:vAlign w:val="center"/>
          </w:tcPr>
          <w:p w:rsidR="00DC5EDD" w:rsidRPr="00F1774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vAlign w:val="center"/>
          </w:tcPr>
          <w:p w:rsidR="00DC5EDD" w:rsidRPr="00F1774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vAlign w:val="center"/>
          </w:tcPr>
          <w:p w:rsidR="00DC5EDD" w:rsidRPr="00F1774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F1774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2" w:type="dxa"/>
            <w:vAlign w:val="center"/>
          </w:tcPr>
          <w:p w:rsidR="00DC5EDD" w:rsidRPr="00F1774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1680" w:type="dxa"/>
            <w:vAlign w:val="center"/>
          </w:tcPr>
          <w:p w:rsidR="00DC5EDD" w:rsidRPr="00F1774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Андерсон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1320" w:type="dxa"/>
            <w:vAlign w:val="center"/>
          </w:tcPr>
          <w:p w:rsidR="00DC5EDD" w:rsidRPr="00F1774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vAlign w:val="center"/>
          </w:tcPr>
          <w:p w:rsidR="00DC5EDD" w:rsidRPr="00F1774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vAlign w:val="center"/>
          </w:tcPr>
          <w:p w:rsidR="00DC5EDD" w:rsidRPr="00F1774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F1774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2" w:type="dxa"/>
            <w:vAlign w:val="center"/>
          </w:tcPr>
          <w:p w:rsidR="00DC5EDD" w:rsidRPr="00F1774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Основ.здор</w:t>
            </w:r>
          </w:p>
        </w:tc>
        <w:tc>
          <w:tcPr>
            <w:tcW w:w="1680" w:type="dxa"/>
            <w:vAlign w:val="center"/>
          </w:tcPr>
          <w:p w:rsidR="00DC5EDD" w:rsidRPr="00F1774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Бех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Основ.здор</w:t>
            </w:r>
          </w:p>
        </w:tc>
        <w:tc>
          <w:tcPr>
            <w:tcW w:w="1320" w:type="dxa"/>
            <w:vAlign w:val="center"/>
          </w:tcPr>
          <w:p w:rsidR="00DC5EDD" w:rsidRPr="00F1774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vAlign w:val="center"/>
          </w:tcPr>
          <w:p w:rsidR="00DC5EDD" w:rsidRPr="00F1774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vAlign w:val="center"/>
          </w:tcPr>
          <w:p w:rsidR="00DC5EDD" w:rsidRPr="00F1774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F17749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2" w:type="dxa"/>
            <w:vAlign w:val="center"/>
          </w:tcPr>
          <w:p w:rsidR="00DC5EDD" w:rsidRPr="00BE053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Укр..мова</w:t>
            </w:r>
          </w:p>
        </w:tc>
        <w:tc>
          <w:tcPr>
            <w:tcW w:w="1680" w:type="dxa"/>
            <w:vAlign w:val="center"/>
          </w:tcPr>
          <w:p w:rsidR="00DC5EDD" w:rsidRPr="00BE053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Авраменко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Укр..мова</w:t>
            </w:r>
          </w:p>
        </w:tc>
        <w:tc>
          <w:tcPr>
            <w:tcW w:w="1320" w:type="dxa"/>
            <w:vAlign w:val="center"/>
          </w:tcPr>
          <w:p w:rsidR="00DC5EDD" w:rsidRPr="00BE053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vAlign w:val="center"/>
          </w:tcPr>
          <w:p w:rsidR="00DC5EDD" w:rsidRPr="00BE053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vAlign w:val="center"/>
          </w:tcPr>
          <w:p w:rsidR="00DC5EDD" w:rsidRPr="00BE053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5EDD" w:rsidRPr="0038291B" w:rsidTr="00BE0536">
        <w:trPr>
          <w:trHeight w:val="260"/>
        </w:trPr>
        <w:tc>
          <w:tcPr>
            <w:tcW w:w="1418" w:type="dxa"/>
            <w:vAlign w:val="center"/>
          </w:tcPr>
          <w:p w:rsidR="00DC5EDD" w:rsidRPr="00BE053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2" w:type="dxa"/>
            <w:vAlign w:val="center"/>
          </w:tcPr>
          <w:p w:rsidR="00DC5EDD" w:rsidRPr="00BE053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Укр..літ</w:t>
            </w:r>
          </w:p>
        </w:tc>
        <w:tc>
          <w:tcPr>
            <w:tcW w:w="168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Авраменко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Укр..літ</w:t>
            </w:r>
          </w:p>
        </w:tc>
        <w:tc>
          <w:tcPr>
            <w:tcW w:w="1320" w:type="dxa"/>
            <w:vAlign w:val="center"/>
          </w:tcPr>
          <w:p w:rsidR="00DC5EDD" w:rsidRPr="00BE053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vAlign w:val="center"/>
          </w:tcPr>
          <w:p w:rsidR="00DC5EDD" w:rsidRPr="00BE0536" w:rsidRDefault="00DC5EDD" w:rsidP="00BE053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</w:t>
            </w:r>
          </w:p>
        </w:tc>
        <w:tc>
          <w:tcPr>
            <w:tcW w:w="925" w:type="dxa"/>
            <w:vAlign w:val="center"/>
          </w:tcPr>
          <w:p w:rsidR="00DC5EDD" w:rsidRPr="00BE0536" w:rsidRDefault="00DC5EDD" w:rsidP="002565E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5" w:type="dxa"/>
            <w:vAlign w:val="center"/>
          </w:tcPr>
          <w:p w:rsidR="00DC5EDD" w:rsidRPr="00BE0536" w:rsidRDefault="00DC5EDD" w:rsidP="00BE053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BE053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2" w:type="dxa"/>
            <w:vAlign w:val="center"/>
          </w:tcPr>
          <w:p w:rsidR="00DC5EDD" w:rsidRPr="00BE053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680" w:type="dxa"/>
            <w:vAlign w:val="center"/>
          </w:tcPr>
          <w:p w:rsidR="00DC5EDD" w:rsidRPr="00BE053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320" w:type="dxa"/>
            <w:vAlign w:val="center"/>
          </w:tcPr>
          <w:p w:rsidR="00DC5EDD" w:rsidRPr="00BE053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vAlign w:val="center"/>
          </w:tcPr>
          <w:p w:rsidR="00DC5EDD" w:rsidRPr="00BE053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vAlign w:val="center"/>
          </w:tcPr>
          <w:p w:rsidR="00DC5EDD" w:rsidRPr="00BE053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BE053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2" w:type="dxa"/>
            <w:vAlign w:val="center"/>
          </w:tcPr>
          <w:p w:rsidR="00DC5EDD" w:rsidRPr="004E40A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Всесв.істор</w:t>
            </w:r>
          </w:p>
        </w:tc>
        <w:tc>
          <w:tcPr>
            <w:tcW w:w="1680" w:type="dxa"/>
            <w:vAlign w:val="center"/>
          </w:tcPr>
          <w:p w:rsidR="00DC5EDD" w:rsidRPr="004E40A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Гісем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Всесв.істор</w:t>
            </w:r>
          </w:p>
        </w:tc>
        <w:tc>
          <w:tcPr>
            <w:tcW w:w="1320" w:type="dxa"/>
            <w:vAlign w:val="center"/>
          </w:tcPr>
          <w:p w:rsidR="00DC5EDD" w:rsidRPr="004E40A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vAlign w:val="center"/>
          </w:tcPr>
          <w:p w:rsidR="00DC5EDD" w:rsidRPr="004E40A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vAlign w:val="center"/>
          </w:tcPr>
          <w:p w:rsidR="00DC5EDD" w:rsidRPr="004E40A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4E40A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2" w:type="dxa"/>
            <w:vAlign w:val="center"/>
          </w:tcPr>
          <w:p w:rsidR="00DC5EDD" w:rsidRPr="004E40A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Істор.Укр</w:t>
            </w:r>
          </w:p>
        </w:tc>
        <w:tc>
          <w:tcPr>
            <w:tcW w:w="168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Гісем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Істор.Укр</w:t>
            </w:r>
          </w:p>
        </w:tc>
        <w:tc>
          <w:tcPr>
            <w:tcW w:w="1320" w:type="dxa"/>
            <w:vAlign w:val="center"/>
          </w:tcPr>
          <w:p w:rsidR="00DC5EDD" w:rsidRPr="004E40A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vAlign w:val="center"/>
          </w:tcPr>
          <w:p w:rsidR="00DC5EDD" w:rsidRPr="004E40A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vAlign w:val="center"/>
          </w:tcPr>
          <w:p w:rsidR="00DC5EDD" w:rsidRPr="004E40A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4E40A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2" w:type="dxa"/>
            <w:vAlign w:val="center"/>
          </w:tcPr>
          <w:p w:rsidR="00DC5EDD" w:rsidRPr="004E40A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Зар.літ</w:t>
            </w:r>
          </w:p>
        </w:tc>
        <w:tc>
          <w:tcPr>
            <w:tcW w:w="1680" w:type="dxa"/>
            <w:vAlign w:val="center"/>
          </w:tcPr>
          <w:p w:rsidR="00DC5EDD" w:rsidRPr="004E40A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Ковбасенко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Зар.літ</w:t>
            </w:r>
          </w:p>
        </w:tc>
        <w:tc>
          <w:tcPr>
            <w:tcW w:w="1320" w:type="dxa"/>
            <w:vAlign w:val="center"/>
          </w:tcPr>
          <w:p w:rsidR="00DC5EDD" w:rsidRPr="004E40A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vAlign w:val="center"/>
          </w:tcPr>
          <w:p w:rsidR="00DC5EDD" w:rsidRPr="004E40A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vAlign w:val="center"/>
          </w:tcPr>
          <w:p w:rsidR="00DC5EDD" w:rsidRPr="004E40A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4E40A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2" w:type="dxa"/>
            <w:vAlign w:val="center"/>
          </w:tcPr>
          <w:p w:rsidR="00DC5EDD" w:rsidRPr="004E40A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1680" w:type="dxa"/>
            <w:vAlign w:val="center"/>
          </w:tcPr>
          <w:p w:rsidR="00DC5EDD" w:rsidRPr="004E40A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Гайдамака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1320" w:type="dxa"/>
            <w:vAlign w:val="center"/>
          </w:tcPr>
          <w:p w:rsidR="00DC5EDD" w:rsidRPr="004E40A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vAlign w:val="center"/>
          </w:tcPr>
          <w:p w:rsidR="00DC5EDD" w:rsidRPr="004E40A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vAlign w:val="center"/>
          </w:tcPr>
          <w:p w:rsidR="00DC5EDD" w:rsidRPr="004E40A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4E40A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2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680" w:type="dxa"/>
            <w:vAlign w:val="center"/>
          </w:tcPr>
          <w:p w:rsidR="00DC5EDD" w:rsidRPr="004E40A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Гілецький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320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2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Англ..мова</w:t>
            </w:r>
          </w:p>
        </w:tc>
        <w:tc>
          <w:tcPr>
            <w:tcW w:w="1680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карпюк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Англ..мова</w:t>
            </w:r>
          </w:p>
        </w:tc>
        <w:tc>
          <w:tcPr>
            <w:tcW w:w="1320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2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Осн.правозн</w:t>
            </w:r>
          </w:p>
        </w:tc>
        <w:tc>
          <w:tcPr>
            <w:tcW w:w="1680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Андрусишин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Осн.правозн</w:t>
            </w:r>
          </w:p>
        </w:tc>
        <w:tc>
          <w:tcPr>
            <w:tcW w:w="1320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2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1680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Березан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1320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2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1680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Тагліна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1320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5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2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1680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Попель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1320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5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2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Світ.літ</w:t>
            </w:r>
          </w:p>
        </w:tc>
        <w:tc>
          <w:tcPr>
            <w:tcW w:w="1680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Ковбасенко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Світ.літ</w:t>
            </w:r>
          </w:p>
        </w:tc>
        <w:tc>
          <w:tcPr>
            <w:tcW w:w="1320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5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2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Всесв.істор</w:t>
            </w:r>
          </w:p>
        </w:tc>
        <w:tc>
          <w:tcPr>
            <w:tcW w:w="1680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Щупак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Всесв.істор</w:t>
            </w:r>
          </w:p>
        </w:tc>
        <w:tc>
          <w:tcPr>
            <w:tcW w:w="1320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5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2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Укр..літ</w:t>
            </w:r>
          </w:p>
        </w:tc>
        <w:tc>
          <w:tcPr>
            <w:tcW w:w="1680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Авраменко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Укр..літ</w:t>
            </w:r>
          </w:p>
        </w:tc>
        <w:tc>
          <w:tcPr>
            <w:tcW w:w="1320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5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2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Укр..мова</w:t>
            </w:r>
          </w:p>
        </w:tc>
        <w:tc>
          <w:tcPr>
            <w:tcW w:w="1680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Заболтний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Укр..мова</w:t>
            </w:r>
          </w:p>
        </w:tc>
        <w:tc>
          <w:tcPr>
            <w:tcW w:w="1320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5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2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80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Бурда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20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5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2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1680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Ляшенко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1320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5" w:type="dxa"/>
            <w:vAlign w:val="center"/>
          </w:tcPr>
          <w:p w:rsidR="00DC5EDD" w:rsidRPr="001C3DEC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2565E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2" w:type="dxa"/>
            <w:vAlign w:val="center"/>
          </w:tcPr>
          <w:p w:rsidR="00DC5EDD" w:rsidRPr="002565E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680" w:type="dxa"/>
            <w:vAlign w:val="center"/>
          </w:tcPr>
          <w:p w:rsidR="00DC5EDD" w:rsidRPr="002565E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Пестушко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320" w:type="dxa"/>
            <w:vAlign w:val="center"/>
          </w:tcPr>
          <w:p w:rsidR="00DC5EDD" w:rsidRPr="002565E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vAlign w:val="center"/>
          </w:tcPr>
          <w:p w:rsidR="00DC5EDD" w:rsidRPr="002565E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5" w:type="dxa"/>
            <w:vAlign w:val="center"/>
          </w:tcPr>
          <w:p w:rsidR="00DC5EDD" w:rsidRPr="002565E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2565E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2" w:type="dxa"/>
            <w:vAlign w:val="center"/>
          </w:tcPr>
          <w:p w:rsidR="00DC5EDD" w:rsidRPr="002565E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правознавств</w:t>
            </w:r>
          </w:p>
        </w:tc>
        <w:tc>
          <w:tcPr>
            <w:tcW w:w="1680" w:type="dxa"/>
            <w:vAlign w:val="center"/>
          </w:tcPr>
          <w:p w:rsidR="00DC5EDD" w:rsidRPr="002565E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Наровдянськи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правознавств</w:t>
            </w:r>
          </w:p>
        </w:tc>
        <w:tc>
          <w:tcPr>
            <w:tcW w:w="1320" w:type="dxa"/>
            <w:vAlign w:val="center"/>
          </w:tcPr>
          <w:p w:rsidR="00DC5EDD" w:rsidRPr="002565E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vAlign w:val="center"/>
          </w:tcPr>
          <w:p w:rsidR="00DC5EDD" w:rsidRPr="002565E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5" w:type="dxa"/>
            <w:vAlign w:val="center"/>
          </w:tcPr>
          <w:p w:rsidR="00DC5EDD" w:rsidRPr="002565E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2565E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2" w:type="dxa"/>
            <w:vAlign w:val="center"/>
          </w:tcPr>
          <w:p w:rsidR="00DC5EDD" w:rsidRPr="002565E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680" w:type="dxa"/>
            <w:vAlign w:val="center"/>
          </w:tcPr>
          <w:p w:rsidR="00DC5EDD" w:rsidRPr="002565E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Морзе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320" w:type="dxa"/>
            <w:vAlign w:val="center"/>
          </w:tcPr>
          <w:p w:rsidR="00DC5EDD" w:rsidRPr="002565E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vAlign w:val="center"/>
          </w:tcPr>
          <w:p w:rsidR="00DC5EDD" w:rsidRPr="002565E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5" w:type="dxa"/>
            <w:vAlign w:val="center"/>
          </w:tcPr>
          <w:p w:rsidR="00DC5EDD" w:rsidRPr="002565E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2565E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82" w:type="dxa"/>
            <w:vAlign w:val="center"/>
          </w:tcPr>
          <w:p w:rsidR="00DC5EDD" w:rsidRPr="002565E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Укр..мова</w:t>
            </w:r>
          </w:p>
        </w:tc>
        <w:tc>
          <w:tcPr>
            <w:tcW w:w="1680" w:type="dxa"/>
            <w:vAlign w:val="center"/>
          </w:tcPr>
          <w:p w:rsidR="00DC5EDD" w:rsidRPr="002565E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Вороніна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Укр..мова</w:t>
            </w:r>
          </w:p>
        </w:tc>
        <w:tc>
          <w:tcPr>
            <w:tcW w:w="1320" w:type="dxa"/>
            <w:vAlign w:val="center"/>
          </w:tcPr>
          <w:p w:rsidR="00DC5EDD" w:rsidRPr="002565E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vAlign w:val="center"/>
          </w:tcPr>
          <w:p w:rsidR="00DC5EDD" w:rsidRPr="002565E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vAlign w:val="center"/>
          </w:tcPr>
          <w:p w:rsidR="00DC5EDD" w:rsidRPr="002565E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2565E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2" w:type="dxa"/>
            <w:vAlign w:val="center"/>
          </w:tcPr>
          <w:p w:rsidR="00DC5EDD" w:rsidRPr="002565E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аклгебра</w:t>
            </w:r>
          </w:p>
        </w:tc>
        <w:tc>
          <w:tcPr>
            <w:tcW w:w="1680" w:type="dxa"/>
            <w:vAlign w:val="center"/>
          </w:tcPr>
          <w:p w:rsidR="00DC5EDD" w:rsidRPr="002565E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Шкіль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аклгебра</w:t>
            </w:r>
          </w:p>
        </w:tc>
        <w:tc>
          <w:tcPr>
            <w:tcW w:w="1320" w:type="dxa"/>
            <w:vAlign w:val="center"/>
          </w:tcPr>
          <w:p w:rsidR="00DC5EDD" w:rsidRPr="002565E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vAlign w:val="center"/>
          </w:tcPr>
          <w:p w:rsidR="00DC5EDD" w:rsidRPr="002565E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5" w:type="dxa"/>
            <w:vAlign w:val="center"/>
          </w:tcPr>
          <w:p w:rsidR="00DC5EDD" w:rsidRPr="002565E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2565E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2" w:type="dxa"/>
            <w:vAlign w:val="center"/>
          </w:tcPr>
          <w:p w:rsidR="00DC5EDD" w:rsidRPr="002565E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1680" w:type="dxa"/>
            <w:vAlign w:val="center"/>
          </w:tcPr>
          <w:p w:rsidR="00DC5EDD" w:rsidRPr="002565E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Буринська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1320" w:type="dxa"/>
            <w:vAlign w:val="center"/>
          </w:tcPr>
          <w:p w:rsidR="00DC5EDD" w:rsidRPr="002565E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vAlign w:val="center"/>
          </w:tcPr>
          <w:p w:rsidR="00DC5EDD" w:rsidRPr="002565E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5" w:type="dxa"/>
            <w:vAlign w:val="center"/>
          </w:tcPr>
          <w:p w:rsidR="00DC5EDD" w:rsidRPr="002565E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2565E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2" w:type="dxa"/>
            <w:vAlign w:val="center"/>
          </w:tcPr>
          <w:p w:rsidR="00DC5EDD" w:rsidRPr="002565E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Укр..літ</w:t>
            </w:r>
          </w:p>
        </w:tc>
        <w:tc>
          <w:tcPr>
            <w:tcW w:w="1680" w:type="dxa"/>
            <w:vAlign w:val="center"/>
          </w:tcPr>
          <w:p w:rsidR="00DC5EDD" w:rsidRPr="002565E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Мовчан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Укр..літ</w:t>
            </w:r>
          </w:p>
        </w:tc>
        <w:tc>
          <w:tcPr>
            <w:tcW w:w="1320" w:type="dxa"/>
            <w:vAlign w:val="center"/>
          </w:tcPr>
          <w:p w:rsidR="00DC5EDD" w:rsidRPr="002565E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vAlign w:val="center"/>
          </w:tcPr>
          <w:p w:rsidR="00DC5EDD" w:rsidRPr="00132F5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5" w:type="dxa"/>
            <w:vAlign w:val="center"/>
          </w:tcPr>
          <w:p w:rsidR="00DC5EDD" w:rsidRPr="00132F5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132F5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2" w:type="dxa"/>
            <w:vAlign w:val="center"/>
          </w:tcPr>
          <w:p w:rsidR="00DC5EDD" w:rsidRPr="00132F5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Зар.літ</w:t>
            </w:r>
          </w:p>
        </w:tc>
        <w:tc>
          <w:tcPr>
            <w:tcW w:w="1680" w:type="dxa"/>
            <w:vAlign w:val="center"/>
          </w:tcPr>
          <w:p w:rsidR="00DC5EDD" w:rsidRPr="00132F5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Волощук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Зар.літ</w:t>
            </w:r>
          </w:p>
        </w:tc>
        <w:tc>
          <w:tcPr>
            <w:tcW w:w="1320" w:type="dxa"/>
            <w:vAlign w:val="center"/>
          </w:tcPr>
          <w:p w:rsidR="00DC5EDD" w:rsidRPr="00132F5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60" w:type="dxa"/>
            <w:vAlign w:val="center"/>
          </w:tcPr>
          <w:p w:rsidR="00DC5EDD" w:rsidRPr="00132F5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5" w:type="dxa"/>
            <w:vAlign w:val="center"/>
          </w:tcPr>
          <w:p w:rsidR="00DC5EDD" w:rsidRPr="00132F5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132F5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82" w:type="dxa"/>
            <w:vAlign w:val="center"/>
          </w:tcPr>
          <w:p w:rsidR="00DC5EDD" w:rsidRPr="00132F5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1680" w:type="dxa"/>
            <w:vAlign w:val="center"/>
          </w:tcPr>
          <w:p w:rsidR="00DC5EDD" w:rsidRPr="00132F5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Погорелов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1320" w:type="dxa"/>
            <w:vAlign w:val="center"/>
          </w:tcPr>
          <w:p w:rsidR="00DC5EDD" w:rsidRPr="00132F5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vAlign w:val="center"/>
          </w:tcPr>
          <w:p w:rsidR="00DC5EDD" w:rsidRPr="00132F5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5" w:type="dxa"/>
            <w:vAlign w:val="center"/>
          </w:tcPr>
          <w:p w:rsidR="00DC5EDD" w:rsidRPr="00132F5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C5EDD" w:rsidRPr="0038291B" w:rsidTr="00BE0536">
        <w:trPr>
          <w:gridAfter w:val="1"/>
          <w:wAfter w:w="2795" w:type="dxa"/>
          <w:trHeight w:val="260"/>
        </w:trPr>
        <w:tc>
          <w:tcPr>
            <w:tcW w:w="1418" w:type="dxa"/>
            <w:vAlign w:val="center"/>
          </w:tcPr>
          <w:p w:rsidR="00DC5EDD" w:rsidRPr="00132F5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2" w:type="dxa"/>
            <w:vAlign w:val="center"/>
          </w:tcPr>
          <w:p w:rsidR="00DC5EDD" w:rsidRPr="00132F5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1680" w:type="dxa"/>
            <w:vAlign w:val="center"/>
          </w:tcPr>
          <w:p w:rsidR="00DC5EDD" w:rsidRPr="00132F5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Гончаренко</w:t>
            </w:r>
          </w:p>
        </w:tc>
        <w:tc>
          <w:tcPr>
            <w:tcW w:w="1800" w:type="dxa"/>
            <w:vAlign w:val="center"/>
          </w:tcPr>
          <w:p w:rsidR="00DC5EDD" w:rsidRPr="0038291B" w:rsidRDefault="00DC5EDD" w:rsidP="003829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1320" w:type="dxa"/>
            <w:vAlign w:val="center"/>
          </w:tcPr>
          <w:p w:rsidR="00DC5EDD" w:rsidRPr="00132F5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60" w:type="dxa"/>
            <w:vAlign w:val="center"/>
          </w:tcPr>
          <w:p w:rsidR="00DC5EDD" w:rsidRPr="00132F5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5" w:type="dxa"/>
            <w:vAlign w:val="center"/>
          </w:tcPr>
          <w:p w:rsidR="00DC5EDD" w:rsidRPr="00132F56" w:rsidRDefault="00DC5EDD" w:rsidP="0038291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DC5EDD" w:rsidRDefault="00DC5EDD" w:rsidP="0053492F">
      <w:pPr>
        <w:spacing w:after="200" w:line="276" w:lineRule="auto"/>
      </w:pPr>
    </w:p>
    <w:sectPr w:rsidR="00DC5EDD" w:rsidSect="00894B8A">
      <w:pgSz w:w="16838" w:h="11906" w:orient="landscape" w:code="9"/>
      <w:pgMar w:top="22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63C"/>
    <w:rsid w:val="00073C51"/>
    <w:rsid w:val="000F28E6"/>
    <w:rsid w:val="000F3D2F"/>
    <w:rsid w:val="00107133"/>
    <w:rsid w:val="00132F56"/>
    <w:rsid w:val="00162FDA"/>
    <w:rsid w:val="001C3DEC"/>
    <w:rsid w:val="001E1599"/>
    <w:rsid w:val="00213619"/>
    <w:rsid w:val="00236A22"/>
    <w:rsid w:val="00240D2D"/>
    <w:rsid w:val="002565E6"/>
    <w:rsid w:val="002B44D2"/>
    <w:rsid w:val="00312FB3"/>
    <w:rsid w:val="00327507"/>
    <w:rsid w:val="0038291B"/>
    <w:rsid w:val="003E3107"/>
    <w:rsid w:val="00417F30"/>
    <w:rsid w:val="00420772"/>
    <w:rsid w:val="004313E4"/>
    <w:rsid w:val="004620C6"/>
    <w:rsid w:val="004A7660"/>
    <w:rsid w:val="004E40A6"/>
    <w:rsid w:val="0053492F"/>
    <w:rsid w:val="005604D4"/>
    <w:rsid w:val="0056074F"/>
    <w:rsid w:val="005D763C"/>
    <w:rsid w:val="006222A8"/>
    <w:rsid w:val="006C4801"/>
    <w:rsid w:val="007017A2"/>
    <w:rsid w:val="007E2E38"/>
    <w:rsid w:val="007E4F0C"/>
    <w:rsid w:val="00812758"/>
    <w:rsid w:val="00837472"/>
    <w:rsid w:val="00894B8A"/>
    <w:rsid w:val="00981028"/>
    <w:rsid w:val="00997D00"/>
    <w:rsid w:val="009B58AE"/>
    <w:rsid w:val="009C5210"/>
    <w:rsid w:val="009D73FC"/>
    <w:rsid w:val="00A01012"/>
    <w:rsid w:val="00A33BAB"/>
    <w:rsid w:val="00AC2297"/>
    <w:rsid w:val="00B622EE"/>
    <w:rsid w:val="00BB535C"/>
    <w:rsid w:val="00BE0536"/>
    <w:rsid w:val="00C13DD2"/>
    <w:rsid w:val="00C20D02"/>
    <w:rsid w:val="00C608A9"/>
    <w:rsid w:val="00C654B9"/>
    <w:rsid w:val="00C93BCF"/>
    <w:rsid w:val="00CD2F85"/>
    <w:rsid w:val="00CF13D7"/>
    <w:rsid w:val="00D110DB"/>
    <w:rsid w:val="00D3671C"/>
    <w:rsid w:val="00D419CE"/>
    <w:rsid w:val="00D61460"/>
    <w:rsid w:val="00D9079F"/>
    <w:rsid w:val="00DC5EDD"/>
    <w:rsid w:val="00DC728C"/>
    <w:rsid w:val="00DE0C23"/>
    <w:rsid w:val="00E605FB"/>
    <w:rsid w:val="00E64C71"/>
    <w:rsid w:val="00EA68E0"/>
    <w:rsid w:val="00F17749"/>
    <w:rsid w:val="00F3788C"/>
    <w:rsid w:val="00F93330"/>
    <w:rsid w:val="00FB580F"/>
    <w:rsid w:val="00FC2DF9"/>
    <w:rsid w:val="00FD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Звичайний"/>
    <w:qFormat/>
    <w:rsid w:val="00107133"/>
    <w:rPr>
      <w:rFonts w:ascii="Antiqua" w:eastAsia="Times New Roman" w:hAnsi="Antiqua"/>
      <w:sz w:val="26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apkaDocumentu">
    <w:name w:val="Shapka Documentu"/>
    <w:basedOn w:val="Normal"/>
    <w:uiPriority w:val="99"/>
    <w:rsid w:val="00107133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304</TotalTime>
  <Pages>11</Pages>
  <Words>1512</Words>
  <Characters>8619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1</cp:lastModifiedBy>
  <cp:revision>41</cp:revision>
  <dcterms:created xsi:type="dcterms:W3CDTF">2018-02-20T19:42:00Z</dcterms:created>
  <dcterms:modified xsi:type="dcterms:W3CDTF">2018-02-23T09:07:00Z</dcterms:modified>
</cp:coreProperties>
</file>